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58BB" w14:textId="77777777" w:rsidR="004A0BF3" w:rsidRDefault="004A0BF3" w:rsidP="004A0BF3">
      <w:pPr>
        <w:jc w:val="center"/>
        <w:rPr>
          <w:rFonts w:ascii="Calibri" w:hAnsi="Calibri" w:cs="Arial"/>
          <w:b/>
          <w:sz w:val="40"/>
          <w:u w:val="single"/>
        </w:rPr>
      </w:pPr>
    </w:p>
    <w:p w14:paraId="6B9ED0CD" w14:textId="77777777" w:rsidR="004A0BF3" w:rsidRPr="00B72140" w:rsidRDefault="00625100" w:rsidP="005C4A9B">
      <w:pPr>
        <w:ind w:right="687"/>
        <w:jc w:val="center"/>
        <w:rPr>
          <w:rFonts w:ascii="Calibri" w:hAnsi="Calibri" w:cs="Arial"/>
          <w:b/>
          <w:sz w:val="40"/>
          <w:u w:val="single"/>
        </w:rPr>
      </w:pPr>
      <w:r>
        <w:rPr>
          <w:rFonts w:ascii="Calibri" w:hAnsi="Calibri" w:cs="Arial"/>
          <w:b/>
          <w:sz w:val="40"/>
          <w:u w:val="single"/>
        </w:rPr>
        <w:t xml:space="preserve">Rotherham </w:t>
      </w:r>
      <w:r w:rsidR="004A0BF3" w:rsidRPr="00B72140">
        <w:rPr>
          <w:rFonts w:ascii="Calibri" w:hAnsi="Calibri" w:cs="Arial"/>
          <w:b/>
          <w:sz w:val="40"/>
          <w:u w:val="single"/>
        </w:rPr>
        <w:t xml:space="preserve">Children’s </w:t>
      </w:r>
      <w:r w:rsidR="00A755ED">
        <w:rPr>
          <w:rFonts w:ascii="Calibri" w:hAnsi="Calibri" w:cs="Arial"/>
          <w:b/>
          <w:sz w:val="40"/>
          <w:u w:val="single"/>
        </w:rPr>
        <w:t>Physiot</w:t>
      </w:r>
      <w:r w:rsidR="004A0BF3" w:rsidRPr="00B72140">
        <w:rPr>
          <w:rFonts w:ascii="Calibri" w:hAnsi="Calibri" w:cs="Arial"/>
          <w:b/>
          <w:sz w:val="40"/>
          <w:u w:val="single"/>
        </w:rPr>
        <w:t xml:space="preserve">herapy </w:t>
      </w:r>
      <w:r>
        <w:rPr>
          <w:rFonts w:ascii="Calibri" w:hAnsi="Calibri" w:cs="Arial"/>
          <w:b/>
          <w:sz w:val="40"/>
          <w:u w:val="single"/>
        </w:rPr>
        <w:t>and Occupational Therapy Referral F</w:t>
      </w:r>
      <w:r w:rsidR="004A0BF3" w:rsidRPr="00B72140">
        <w:rPr>
          <w:rFonts w:ascii="Calibri" w:hAnsi="Calibri" w:cs="Arial"/>
          <w:b/>
          <w:sz w:val="40"/>
          <w:u w:val="single"/>
        </w:rPr>
        <w:t>orm</w:t>
      </w:r>
    </w:p>
    <w:p w14:paraId="46BD44A1" w14:textId="77777777" w:rsidR="004A0BF3" w:rsidRPr="00B72140" w:rsidRDefault="004A0BF3" w:rsidP="004A0BF3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5FEAD93" w14:textId="77777777" w:rsidR="004A0BF3" w:rsidRPr="00B72140" w:rsidRDefault="004A0BF3" w:rsidP="005C4A9B">
      <w:pPr>
        <w:ind w:right="545"/>
        <w:rPr>
          <w:rFonts w:ascii="Calibri" w:hAnsi="Calibri"/>
          <w:b/>
        </w:rPr>
      </w:pPr>
      <w:r w:rsidRPr="00B72140">
        <w:rPr>
          <w:rFonts w:ascii="Calibri" w:hAnsi="Calibri"/>
          <w:b/>
        </w:rPr>
        <w:t xml:space="preserve">All fields marked with * must be completed or </w:t>
      </w:r>
      <w:r w:rsidR="005C4A9B" w:rsidRPr="00B72140">
        <w:rPr>
          <w:rFonts w:ascii="Calibri" w:hAnsi="Calibri"/>
          <w:b/>
        </w:rPr>
        <w:t xml:space="preserve">the form will </w:t>
      </w:r>
      <w:r w:rsidRPr="00B72140">
        <w:rPr>
          <w:rFonts w:ascii="Calibri" w:hAnsi="Calibri"/>
          <w:b/>
        </w:rPr>
        <w:t>be returned to</w:t>
      </w:r>
      <w:r w:rsidR="005C4A9B" w:rsidRPr="00B72140">
        <w:rPr>
          <w:rFonts w:ascii="Calibri" w:hAnsi="Calibri"/>
          <w:b/>
        </w:rPr>
        <w:t xml:space="preserve"> the</w:t>
      </w:r>
      <w:r w:rsidRPr="00B72140">
        <w:rPr>
          <w:rFonts w:ascii="Calibri" w:hAnsi="Calibri"/>
          <w:b/>
        </w:rPr>
        <w:t xml:space="preserve"> referrer</w:t>
      </w:r>
    </w:p>
    <w:p w14:paraId="7655DF7A" w14:textId="77777777" w:rsidR="005C4A9B" w:rsidRPr="00B72140" w:rsidRDefault="005C4A9B" w:rsidP="005C4A9B">
      <w:pPr>
        <w:ind w:right="545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504"/>
        <w:gridCol w:w="979"/>
        <w:gridCol w:w="1610"/>
        <w:gridCol w:w="1006"/>
        <w:gridCol w:w="1299"/>
        <w:gridCol w:w="1267"/>
      </w:tblGrid>
      <w:tr w:rsidR="00C0311E" w:rsidRPr="00B72140" w14:paraId="3B62674C" w14:textId="77777777" w:rsidTr="00C0311E">
        <w:tc>
          <w:tcPr>
            <w:tcW w:w="2138" w:type="dxa"/>
            <w:shd w:val="clear" w:color="auto" w:fill="D9D9D9"/>
          </w:tcPr>
          <w:p w14:paraId="576B4DEB" w14:textId="77777777" w:rsidR="00C0311E" w:rsidRPr="00B72140" w:rsidRDefault="00C0311E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*Referral for (please tick):</w:t>
            </w:r>
          </w:p>
        </w:tc>
        <w:tc>
          <w:tcPr>
            <w:tcW w:w="1504" w:type="dxa"/>
            <w:shd w:val="clear" w:color="auto" w:fill="auto"/>
          </w:tcPr>
          <w:p w14:paraId="4A99214A" w14:textId="77777777" w:rsidR="00C0311E" w:rsidRPr="00B72140" w:rsidRDefault="00C0311E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O</w:t>
            </w:r>
            <w:r>
              <w:rPr>
                <w:rFonts w:ascii="Calibri" w:hAnsi="Calibri"/>
                <w:lang w:bidi="ar-SA"/>
              </w:rPr>
              <w:t xml:space="preserve">ccupational </w:t>
            </w:r>
            <w:r w:rsidRPr="00B72140">
              <w:rPr>
                <w:rFonts w:ascii="Calibri" w:hAnsi="Calibri"/>
                <w:lang w:bidi="ar-SA"/>
              </w:rPr>
              <w:t>T</w:t>
            </w:r>
            <w:r>
              <w:rPr>
                <w:rFonts w:ascii="Calibri" w:hAnsi="Calibri"/>
                <w:lang w:bidi="ar-SA"/>
              </w:rPr>
              <w:t>herapy (OT)</w:t>
            </w:r>
          </w:p>
        </w:tc>
        <w:tc>
          <w:tcPr>
            <w:tcW w:w="1021" w:type="dxa"/>
            <w:shd w:val="clear" w:color="auto" w:fill="auto"/>
          </w:tcPr>
          <w:p w14:paraId="6F9EE374" w14:textId="77777777" w:rsidR="00C0311E" w:rsidRPr="00B72140" w:rsidRDefault="00C0311E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610" w:type="dxa"/>
            <w:shd w:val="clear" w:color="auto" w:fill="auto"/>
          </w:tcPr>
          <w:p w14:paraId="3D88D599" w14:textId="77777777" w:rsidR="00C0311E" w:rsidRPr="00B72140" w:rsidRDefault="00C0311E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Physiotherapy</w:t>
            </w:r>
            <w:r>
              <w:rPr>
                <w:rFonts w:ascii="Calibri" w:hAnsi="Calibri"/>
                <w:lang w:bidi="ar-SA"/>
              </w:rPr>
              <w:t xml:space="preserve"> (PT)</w:t>
            </w:r>
          </w:p>
        </w:tc>
        <w:tc>
          <w:tcPr>
            <w:tcW w:w="1050" w:type="dxa"/>
            <w:shd w:val="clear" w:color="auto" w:fill="auto"/>
          </w:tcPr>
          <w:p w14:paraId="45771D2F" w14:textId="77777777" w:rsidR="00C0311E" w:rsidRPr="00B72140" w:rsidRDefault="00C0311E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326" w:type="dxa"/>
            <w:shd w:val="clear" w:color="auto" w:fill="auto"/>
          </w:tcPr>
          <w:p w14:paraId="05A75C4F" w14:textId="77777777" w:rsidR="00C0311E" w:rsidRPr="00B72140" w:rsidRDefault="00C0311E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Joint OT/PT</w:t>
            </w:r>
          </w:p>
        </w:tc>
        <w:tc>
          <w:tcPr>
            <w:tcW w:w="1326" w:type="dxa"/>
            <w:shd w:val="clear" w:color="auto" w:fill="auto"/>
          </w:tcPr>
          <w:p w14:paraId="008CFA13" w14:textId="77777777" w:rsidR="00C0311E" w:rsidRPr="00B72140" w:rsidRDefault="00C0311E" w:rsidP="00420BC1">
            <w:pPr>
              <w:rPr>
                <w:rFonts w:ascii="Calibri" w:hAnsi="Calibri"/>
                <w:lang w:bidi="ar-SA"/>
              </w:rPr>
            </w:pPr>
          </w:p>
        </w:tc>
      </w:tr>
    </w:tbl>
    <w:p w14:paraId="49219185" w14:textId="77777777" w:rsidR="004A0BF3" w:rsidRPr="00B72140" w:rsidRDefault="004A0BF3" w:rsidP="004A0BF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1467"/>
        <w:gridCol w:w="1286"/>
        <w:gridCol w:w="1079"/>
        <w:gridCol w:w="466"/>
        <w:gridCol w:w="1081"/>
        <w:gridCol w:w="420"/>
        <w:gridCol w:w="1693"/>
      </w:tblGrid>
      <w:tr w:rsidR="004A0BF3" w:rsidRPr="00B72140" w14:paraId="37DB80E0" w14:textId="77777777" w:rsidTr="00876368">
        <w:tc>
          <w:tcPr>
            <w:tcW w:w="2301" w:type="dxa"/>
            <w:shd w:val="clear" w:color="auto" w:fill="E5DFEC"/>
          </w:tcPr>
          <w:p w14:paraId="27D8887D" w14:textId="77777777" w:rsidR="004A0BF3" w:rsidRDefault="004A0BF3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*Name</w:t>
            </w:r>
            <w:r w:rsidR="00FC7499">
              <w:rPr>
                <w:rFonts w:ascii="Calibri" w:hAnsi="Calibri"/>
                <w:lang w:bidi="ar-SA"/>
              </w:rPr>
              <w:t xml:space="preserve"> of child or young person</w:t>
            </w:r>
          </w:p>
          <w:p w14:paraId="38F8EFD6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824" w:type="dxa"/>
            <w:gridSpan w:val="2"/>
            <w:shd w:val="clear" w:color="auto" w:fill="auto"/>
          </w:tcPr>
          <w:p w14:paraId="4115C912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626" w:type="dxa"/>
            <w:gridSpan w:val="3"/>
            <w:shd w:val="clear" w:color="auto" w:fill="E5DFEC"/>
          </w:tcPr>
          <w:p w14:paraId="7BCF99B1" w14:textId="77777777" w:rsidR="00BF5BD6" w:rsidRPr="00B72140" w:rsidRDefault="004A0BF3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*Date of Birth </w:t>
            </w:r>
            <w:r w:rsidR="00BF5BD6" w:rsidRPr="00B72140">
              <w:rPr>
                <w:rFonts w:ascii="Calibri" w:hAnsi="Calibri"/>
                <w:lang w:bidi="ar-SA"/>
              </w:rPr>
              <w:t xml:space="preserve">     </w:t>
            </w:r>
          </w:p>
          <w:p w14:paraId="6648198E" w14:textId="77777777" w:rsidR="004A0BF3" w:rsidRPr="00B72140" w:rsidRDefault="00BF5BD6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 </w:t>
            </w:r>
            <w:r w:rsidR="004A0BF3" w:rsidRPr="00B72140">
              <w:rPr>
                <w:rFonts w:ascii="Calibri" w:hAnsi="Calibri"/>
                <w:lang w:bidi="ar-SA"/>
              </w:rPr>
              <w:t>(dd/mm/</w:t>
            </w:r>
            <w:proofErr w:type="spellStart"/>
            <w:r w:rsidR="004A0BF3" w:rsidRPr="00B72140">
              <w:rPr>
                <w:rFonts w:ascii="Calibri" w:hAnsi="Calibri"/>
                <w:lang w:bidi="ar-SA"/>
              </w:rPr>
              <w:t>yyyy</w:t>
            </w:r>
            <w:proofErr w:type="spellEnd"/>
            <w:r w:rsidR="004A0BF3" w:rsidRPr="00B72140">
              <w:rPr>
                <w:rFonts w:ascii="Calibri" w:hAnsi="Calibri"/>
                <w:lang w:bidi="ar-SA"/>
              </w:rPr>
              <w:t>)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770938F8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4A0BF3" w:rsidRPr="00B72140" w14:paraId="1FE141ED" w14:textId="77777777" w:rsidTr="00876368">
        <w:trPr>
          <w:trHeight w:val="82"/>
        </w:trPr>
        <w:tc>
          <w:tcPr>
            <w:tcW w:w="2301" w:type="dxa"/>
            <w:shd w:val="clear" w:color="auto" w:fill="E5DFEC"/>
          </w:tcPr>
          <w:p w14:paraId="7AEBD1BC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*Gender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43DA1AA0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626" w:type="dxa"/>
            <w:gridSpan w:val="3"/>
            <w:shd w:val="clear" w:color="auto" w:fill="E5DFEC"/>
          </w:tcPr>
          <w:p w14:paraId="213C3362" w14:textId="77777777" w:rsidR="004A0BF3" w:rsidRPr="00B72140" w:rsidRDefault="005C4A9B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  </w:t>
            </w:r>
            <w:r w:rsidR="004A0BF3" w:rsidRPr="00B72140">
              <w:rPr>
                <w:rFonts w:ascii="Calibri" w:hAnsi="Calibri"/>
                <w:lang w:bidi="ar-SA"/>
              </w:rPr>
              <w:t>NHS Number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1D8C067A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4A0BF3" w:rsidRPr="00B72140" w14:paraId="00CF5E7C" w14:textId="77777777" w:rsidTr="00876368">
        <w:tc>
          <w:tcPr>
            <w:tcW w:w="2301" w:type="dxa"/>
            <w:shd w:val="clear" w:color="auto" w:fill="E5DFEC"/>
          </w:tcPr>
          <w:p w14:paraId="1FAADF24" w14:textId="77777777" w:rsidR="004A0BF3" w:rsidRPr="00B72140" w:rsidRDefault="005C4A9B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  </w:t>
            </w:r>
            <w:r w:rsidR="004A0BF3" w:rsidRPr="00B72140">
              <w:rPr>
                <w:rFonts w:ascii="Calibri" w:hAnsi="Calibri"/>
                <w:lang w:bidi="ar-SA"/>
              </w:rPr>
              <w:t>Nationality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793F2AD6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626" w:type="dxa"/>
            <w:gridSpan w:val="3"/>
            <w:shd w:val="clear" w:color="auto" w:fill="E5DFEC"/>
          </w:tcPr>
          <w:p w14:paraId="075B4DE1" w14:textId="77777777" w:rsidR="004A0BF3" w:rsidRPr="00B72140" w:rsidRDefault="005C4A9B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  </w:t>
            </w:r>
            <w:r w:rsidR="004A0BF3" w:rsidRPr="00B72140">
              <w:rPr>
                <w:rFonts w:ascii="Calibri" w:hAnsi="Calibri"/>
                <w:lang w:bidi="ar-SA"/>
              </w:rPr>
              <w:t>Religion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54C76736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CC2DAD" w:rsidRPr="00B72140" w14:paraId="5AD719CD" w14:textId="77777777" w:rsidTr="00876368">
        <w:tc>
          <w:tcPr>
            <w:tcW w:w="2301" w:type="dxa"/>
            <w:shd w:val="clear" w:color="auto" w:fill="E5DFEC"/>
          </w:tcPr>
          <w:p w14:paraId="2E6862AF" w14:textId="77777777" w:rsidR="00CC2DAD" w:rsidRPr="00B72140" w:rsidRDefault="00CC2DAD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  Ethnic group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759EB0C9" w14:textId="77777777" w:rsidR="00CC2DAD" w:rsidRPr="00B72140" w:rsidRDefault="00CC2DAD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626" w:type="dxa"/>
            <w:gridSpan w:val="3"/>
            <w:vMerge w:val="restart"/>
            <w:shd w:val="clear" w:color="auto" w:fill="E5DFEC"/>
          </w:tcPr>
          <w:p w14:paraId="63F0F2DC" w14:textId="77777777" w:rsidR="00CC2DAD" w:rsidRPr="00B72140" w:rsidRDefault="00CC2DAD" w:rsidP="00CC2DAD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* Interpreter required:</w:t>
            </w:r>
          </w:p>
          <w:p w14:paraId="2DA1D071" w14:textId="77777777" w:rsidR="00CC2DAD" w:rsidRPr="00B72140" w:rsidRDefault="00CC2DAD" w:rsidP="00CC2DAD">
            <w:pPr>
              <w:jc w:val="right"/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Language:</w:t>
            </w:r>
          </w:p>
        </w:tc>
        <w:tc>
          <w:tcPr>
            <w:tcW w:w="2224" w:type="dxa"/>
            <w:gridSpan w:val="2"/>
            <w:vMerge w:val="restart"/>
            <w:shd w:val="clear" w:color="auto" w:fill="auto"/>
          </w:tcPr>
          <w:p w14:paraId="33C655D2" w14:textId="77777777" w:rsidR="00CC2DAD" w:rsidRPr="00B72140" w:rsidRDefault="00CC2DAD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Yes / No</w:t>
            </w:r>
          </w:p>
        </w:tc>
      </w:tr>
      <w:tr w:rsidR="00CC2DAD" w:rsidRPr="00B72140" w14:paraId="0A8C302F" w14:textId="77777777" w:rsidTr="00876368">
        <w:tc>
          <w:tcPr>
            <w:tcW w:w="2301" w:type="dxa"/>
            <w:shd w:val="clear" w:color="auto" w:fill="E5DFEC"/>
          </w:tcPr>
          <w:p w14:paraId="0905B660" w14:textId="77777777" w:rsidR="00CC2DAD" w:rsidRPr="00B72140" w:rsidRDefault="00CC2DAD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  Immigration status</w:t>
            </w:r>
          </w:p>
        </w:tc>
        <w:tc>
          <w:tcPr>
            <w:tcW w:w="2824" w:type="dxa"/>
            <w:gridSpan w:val="2"/>
            <w:shd w:val="clear" w:color="auto" w:fill="auto"/>
          </w:tcPr>
          <w:p w14:paraId="3B323FBE" w14:textId="77777777" w:rsidR="00CC2DAD" w:rsidRPr="00B72140" w:rsidRDefault="00CC2DAD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626" w:type="dxa"/>
            <w:gridSpan w:val="3"/>
            <w:vMerge/>
            <w:shd w:val="clear" w:color="auto" w:fill="E5DFEC"/>
          </w:tcPr>
          <w:p w14:paraId="11C41EB6" w14:textId="77777777" w:rsidR="00CC2DAD" w:rsidRPr="00B72140" w:rsidRDefault="00CC2DAD" w:rsidP="00CC2DAD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224" w:type="dxa"/>
            <w:gridSpan w:val="2"/>
            <w:vMerge/>
            <w:shd w:val="clear" w:color="auto" w:fill="auto"/>
          </w:tcPr>
          <w:p w14:paraId="2BDAF8EC" w14:textId="77777777" w:rsidR="00CC2DAD" w:rsidRPr="00B72140" w:rsidRDefault="00CC2DAD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555993" w:rsidRPr="00B72140" w14:paraId="2ADD26C7" w14:textId="77777777" w:rsidTr="00BE0B9E">
        <w:tc>
          <w:tcPr>
            <w:tcW w:w="2301" w:type="dxa"/>
            <w:shd w:val="clear" w:color="auto" w:fill="E5DFEC"/>
          </w:tcPr>
          <w:p w14:paraId="3F212243" w14:textId="77777777" w:rsidR="00555993" w:rsidRDefault="00555993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*</w:t>
            </w:r>
            <w:r>
              <w:rPr>
                <w:rFonts w:ascii="Calibri" w:hAnsi="Calibri"/>
                <w:lang w:bidi="ar-SA"/>
              </w:rPr>
              <w:t>Child or young person’s main a</w:t>
            </w:r>
            <w:r w:rsidRPr="00B72140">
              <w:rPr>
                <w:rFonts w:ascii="Calibri" w:hAnsi="Calibri"/>
                <w:lang w:bidi="ar-SA"/>
              </w:rPr>
              <w:t>ddress</w:t>
            </w:r>
            <w:r>
              <w:rPr>
                <w:rFonts w:ascii="Calibri" w:hAnsi="Calibri"/>
                <w:lang w:bidi="ar-SA"/>
              </w:rPr>
              <w:t xml:space="preserve"> (including </w:t>
            </w:r>
          </w:p>
          <w:p w14:paraId="752C3E1A" w14:textId="77777777" w:rsidR="00555993" w:rsidRPr="00B72140" w:rsidRDefault="00555993" w:rsidP="00420BC1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post code)</w:t>
            </w:r>
          </w:p>
        </w:tc>
        <w:tc>
          <w:tcPr>
            <w:tcW w:w="3903" w:type="dxa"/>
            <w:gridSpan w:val="3"/>
            <w:shd w:val="clear" w:color="auto" w:fill="auto"/>
          </w:tcPr>
          <w:p w14:paraId="3D575C83" w14:textId="77777777" w:rsidR="00555993" w:rsidRDefault="0055599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7" w:type="dxa"/>
            <w:gridSpan w:val="2"/>
            <w:shd w:val="clear" w:color="auto" w:fill="D9D9D9"/>
          </w:tcPr>
          <w:p w14:paraId="5B84EB2D" w14:textId="77777777" w:rsidR="00555993" w:rsidRDefault="00555993" w:rsidP="00420BC1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Who lives with them at this address?</w:t>
            </w:r>
          </w:p>
        </w:tc>
        <w:tc>
          <w:tcPr>
            <w:tcW w:w="2224" w:type="dxa"/>
            <w:gridSpan w:val="2"/>
            <w:shd w:val="clear" w:color="auto" w:fill="auto"/>
          </w:tcPr>
          <w:p w14:paraId="153EF22B" w14:textId="77777777" w:rsidR="00555993" w:rsidRPr="00B72140" w:rsidRDefault="00555993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3936C1" w:rsidRPr="00B72140" w14:paraId="5F0B1DBB" w14:textId="77777777" w:rsidTr="00876368">
        <w:trPr>
          <w:trHeight w:val="293"/>
        </w:trPr>
        <w:tc>
          <w:tcPr>
            <w:tcW w:w="2301" w:type="dxa"/>
            <w:vMerge w:val="restart"/>
            <w:shd w:val="clear" w:color="auto" w:fill="E5DFEC"/>
          </w:tcPr>
          <w:p w14:paraId="01255AE4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*Name</w:t>
            </w:r>
            <w:r>
              <w:rPr>
                <w:rFonts w:ascii="Calibri" w:hAnsi="Calibri"/>
                <w:lang w:bidi="ar-SA"/>
              </w:rPr>
              <w:t>(s) of parent(s) / carer(s)</w:t>
            </w:r>
          </w:p>
        </w:tc>
        <w:tc>
          <w:tcPr>
            <w:tcW w:w="1482" w:type="dxa"/>
            <w:shd w:val="clear" w:color="auto" w:fill="auto"/>
          </w:tcPr>
          <w:p w14:paraId="111C91F5" w14:textId="77777777" w:rsidR="003936C1" w:rsidRDefault="00876368" w:rsidP="00420BC1">
            <w:pPr>
              <w:rPr>
                <w:rFonts w:ascii="Calibri" w:hAnsi="Calibri"/>
                <w:sz w:val="20"/>
                <w:lang w:bidi="ar-SA"/>
              </w:rPr>
            </w:pPr>
            <w:r w:rsidRPr="00876368">
              <w:rPr>
                <w:rFonts w:ascii="Calibri" w:hAnsi="Calibri"/>
                <w:sz w:val="20"/>
                <w:lang w:bidi="ar-SA"/>
              </w:rPr>
              <w:t>Parent/</w:t>
            </w:r>
            <w:r w:rsidR="003936C1" w:rsidRPr="00876368">
              <w:rPr>
                <w:rFonts w:ascii="Calibri" w:hAnsi="Calibri"/>
                <w:sz w:val="20"/>
                <w:lang w:bidi="ar-SA"/>
              </w:rPr>
              <w:t>Carer 1</w:t>
            </w:r>
          </w:p>
          <w:p w14:paraId="10180F2B" w14:textId="77777777" w:rsidR="00876368" w:rsidRPr="00876368" w:rsidRDefault="00876368" w:rsidP="00420BC1">
            <w:pPr>
              <w:rPr>
                <w:rFonts w:ascii="Calibri" w:hAnsi="Calibri"/>
                <w:sz w:val="20"/>
                <w:lang w:bidi="ar-SA"/>
              </w:rPr>
            </w:pPr>
          </w:p>
        </w:tc>
        <w:tc>
          <w:tcPr>
            <w:tcW w:w="6192" w:type="dxa"/>
            <w:gridSpan w:val="6"/>
            <w:shd w:val="clear" w:color="auto" w:fill="auto"/>
          </w:tcPr>
          <w:p w14:paraId="060A9537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3936C1" w:rsidRPr="00B72140" w14:paraId="0E7474D8" w14:textId="77777777" w:rsidTr="00876368">
        <w:trPr>
          <w:trHeight w:val="292"/>
        </w:trPr>
        <w:tc>
          <w:tcPr>
            <w:tcW w:w="2301" w:type="dxa"/>
            <w:vMerge/>
            <w:shd w:val="clear" w:color="auto" w:fill="E5DFEC"/>
          </w:tcPr>
          <w:p w14:paraId="488080B6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482" w:type="dxa"/>
            <w:shd w:val="clear" w:color="auto" w:fill="auto"/>
          </w:tcPr>
          <w:p w14:paraId="04D6AC53" w14:textId="77777777" w:rsidR="003936C1" w:rsidRDefault="00876368" w:rsidP="00420BC1">
            <w:pPr>
              <w:rPr>
                <w:rFonts w:ascii="Calibri" w:hAnsi="Calibri"/>
                <w:sz w:val="20"/>
                <w:lang w:bidi="ar-SA"/>
              </w:rPr>
            </w:pPr>
            <w:r w:rsidRPr="00876368">
              <w:rPr>
                <w:rFonts w:ascii="Calibri" w:hAnsi="Calibri"/>
                <w:sz w:val="20"/>
                <w:lang w:bidi="ar-SA"/>
              </w:rPr>
              <w:t xml:space="preserve">Parent/Carer </w:t>
            </w:r>
            <w:r>
              <w:rPr>
                <w:rFonts w:ascii="Calibri" w:hAnsi="Calibri"/>
                <w:sz w:val="20"/>
                <w:lang w:bidi="ar-SA"/>
              </w:rPr>
              <w:t>2</w:t>
            </w:r>
          </w:p>
          <w:p w14:paraId="3A9D9656" w14:textId="77777777" w:rsidR="00876368" w:rsidRPr="00B72140" w:rsidRDefault="00876368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6192" w:type="dxa"/>
            <w:gridSpan w:val="6"/>
            <w:shd w:val="clear" w:color="auto" w:fill="auto"/>
          </w:tcPr>
          <w:p w14:paraId="4A9D4532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3936C1" w:rsidRPr="00B72140" w14:paraId="67887A42" w14:textId="77777777" w:rsidTr="00876368">
        <w:trPr>
          <w:trHeight w:val="293"/>
        </w:trPr>
        <w:tc>
          <w:tcPr>
            <w:tcW w:w="2301" w:type="dxa"/>
            <w:vMerge w:val="restart"/>
            <w:shd w:val="clear" w:color="auto" w:fill="E5DFEC"/>
          </w:tcPr>
          <w:p w14:paraId="24B3489B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*Parental  </w:t>
            </w:r>
          </w:p>
          <w:p w14:paraId="0CF51663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  Responsibility</w:t>
            </w:r>
            <w:r w:rsidR="00E22536">
              <w:rPr>
                <w:rFonts w:ascii="Calibri" w:hAnsi="Calibri"/>
                <w:lang w:bidi="ar-SA"/>
              </w:rPr>
              <w:t>?</w:t>
            </w:r>
          </w:p>
        </w:tc>
        <w:tc>
          <w:tcPr>
            <w:tcW w:w="1482" w:type="dxa"/>
            <w:shd w:val="clear" w:color="auto" w:fill="auto"/>
          </w:tcPr>
          <w:p w14:paraId="316890A8" w14:textId="77777777" w:rsidR="003936C1" w:rsidRPr="00B72140" w:rsidRDefault="00876368" w:rsidP="00FC7499">
            <w:pPr>
              <w:rPr>
                <w:rFonts w:ascii="Calibri" w:hAnsi="Calibri"/>
                <w:lang w:bidi="ar-SA"/>
              </w:rPr>
            </w:pPr>
            <w:r w:rsidRPr="00876368">
              <w:rPr>
                <w:rFonts w:ascii="Calibri" w:hAnsi="Calibri"/>
                <w:sz w:val="20"/>
                <w:lang w:bidi="ar-SA"/>
              </w:rPr>
              <w:t>Parent/Carer 1</w:t>
            </w:r>
          </w:p>
        </w:tc>
        <w:tc>
          <w:tcPr>
            <w:tcW w:w="1342" w:type="dxa"/>
            <w:shd w:val="clear" w:color="auto" w:fill="auto"/>
          </w:tcPr>
          <w:p w14:paraId="13825BD2" w14:textId="77777777" w:rsidR="003936C1" w:rsidRPr="00B72140" w:rsidRDefault="003936C1" w:rsidP="00FC7499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Yes</w:t>
            </w:r>
            <w:r>
              <w:rPr>
                <w:rFonts w:ascii="Calibri" w:hAnsi="Calibri"/>
                <w:lang w:bidi="ar-SA"/>
              </w:rPr>
              <w:t xml:space="preserve"> / </w:t>
            </w:r>
            <w:r w:rsidRPr="00B72140">
              <w:rPr>
                <w:rFonts w:ascii="Calibri" w:hAnsi="Calibri"/>
                <w:lang w:bidi="ar-SA"/>
              </w:rPr>
              <w:t>No</w:t>
            </w:r>
          </w:p>
        </w:tc>
        <w:tc>
          <w:tcPr>
            <w:tcW w:w="1545" w:type="dxa"/>
            <w:gridSpan w:val="2"/>
            <w:vMerge w:val="restart"/>
            <w:shd w:val="clear" w:color="auto" w:fill="E5DFEC"/>
          </w:tcPr>
          <w:p w14:paraId="0B093227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*Relationship to child: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7AD5B1BF" w14:textId="77777777" w:rsidR="003936C1" w:rsidRPr="00B72140" w:rsidRDefault="00876368" w:rsidP="00420BC1">
            <w:pPr>
              <w:rPr>
                <w:rFonts w:ascii="Calibri" w:hAnsi="Calibri"/>
                <w:lang w:bidi="ar-SA"/>
              </w:rPr>
            </w:pPr>
            <w:r w:rsidRPr="00876368">
              <w:rPr>
                <w:rFonts w:ascii="Calibri" w:hAnsi="Calibri"/>
                <w:sz w:val="20"/>
                <w:lang w:bidi="ar-SA"/>
              </w:rPr>
              <w:t>Parent/Carer 1</w:t>
            </w:r>
          </w:p>
        </w:tc>
        <w:tc>
          <w:tcPr>
            <w:tcW w:w="1787" w:type="dxa"/>
            <w:shd w:val="clear" w:color="auto" w:fill="auto"/>
          </w:tcPr>
          <w:p w14:paraId="7310D356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3936C1" w:rsidRPr="00B72140" w14:paraId="28F93E43" w14:textId="77777777" w:rsidTr="00876368">
        <w:trPr>
          <w:trHeight w:val="292"/>
        </w:trPr>
        <w:tc>
          <w:tcPr>
            <w:tcW w:w="2301" w:type="dxa"/>
            <w:vMerge/>
            <w:shd w:val="clear" w:color="auto" w:fill="E5DFEC"/>
          </w:tcPr>
          <w:p w14:paraId="79C72518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482" w:type="dxa"/>
            <w:shd w:val="clear" w:color="auto" w:fill="auto"/>
          </w:tcPr>
          <w:p w14:paraId="67E6F1DE" w14:textId="77777777" w:rsidR="003936C1" w:rsidRPr="00B72140" w:rsidRDefault="00876368" w:rsidP="00FC7499">
            <w:pPr>
              <w:rPr>
                <w:rFonts w:ascii="Calibri" w:hAnsi="Calibri"/>
                <w:lang w:bidi="ar-SA"/>
              </w:rPr>
            </w:pPr>
            <w:r w:rsidRPr="00876368">
              <w:rPr>
                <w:rFonts w:ascii="Calibri" w:hAnsi="Calibri"/>
                <w:sz w:val="20"/>
                <w:lang w:bidi="ar-SA"/>
              </w:rPr>
              <w:t xml:space="preserve">Parent/Carer </w:t>
            </w:r>
            <w:r>
              <w:rPr>
                <w:rFonts w:ascii="Calibri" w:hAnsi="Calibri"/>
                <w:sz w:val="20"/>
                <w:lang w:bidi="ar-SA"/>
              </w:rPr>
              <w:t>2</w:t>
            </w:r>
          </w:p>
        </w:tc>
        <w:tc>
          <w:tcPr>
            <w:tcW w:w="1342" w:type="dxa"/>
            <w:shd w:val="clear" w:color="auto" w:fill="auto"/>
          </w:tcPr>
          <w:p w14:paraId="21D9BE12" w14:textId="77777777" w:rsidR="003936C1" w:rsidRPr="00B72140" w:rsidRDefault="003936C1" w:rsidP="00FC7499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Yes</w:t>
            </w:r>
            <w:r>
              <w:rPr>
                <w:rFonts w:ascii="Calibri" w:hAnsi="Calibri"/>
                <w:lang w:bidi="ar-SA"/>
              </w:rPr>
              <w:t xml:space="preserve"> / </w:t>
            </w:r>
            <w:r w:rsidRPr="00B72140">
              <w:rPr>
                <w:rFonts w:ascii="Calibri" w:hAnsi="Calibri"/>
                <w:lang w:bidi="ar-SA"/>
              </w:rPr>
              <w:t>No</w:t>
            </w:r>
          </w:p>
        </w:tc>
        <w:tc>
          <w:tcPr>
            <w:tcW w:w="1545" w:type="dxa"/>
            <w:gridSpan w:val="2"/>
            <w:vMerge/>
            <w:shd w:val="clear" w:color="auto" w:fill="E5DFEC"/>
          </w:tcPr>
          <w:p w14:paraId="395D8C03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14:paraId="54D10FE7" w14:textId="77777777" w:rsidR="003936C1" w:rsidRPr="00B72140" w:rsidRDefault="00876368" w:rsidP="00420BC1">
            <w:pPr>
              <w:rPr>
                <w:rFonts w:ascii="Calibri" w:hAnsi="Calibri"/>
                <w:lang w:bidi="ar-SA"/>
              </w:rPr>
            </w:pPr>
            <w:r w:rsidRPr="00876368">
              <w:rPr>
                <w:rFonts w:ascii="Calibri" w:hAnsi="Calibri"/>
                <w:sz w:val="20"/>
                <w:lang w:bidi="ar-SA"/>
              </w:rPr>
              <w:t xml:space="preserve">Parent/Carer </w:t>
            </w:r>
            <w:r>
              <w:rPr>
                <w:rFonts w:ascii="Calibri" w:hAnsi="Calibri"/>
                <w:sz w:val="20"/>
                <w:lang w:bidi="ar-SA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14:paraId="735BEF53" w14:textId="77777777" w:rsidR="003936C1" w:rsidRPr="00B72140" w:rsidRDefault="003936C1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E22536" w:rsidRPr="00B72140" w14:paraId="52A764F1" w14:textId="77777777" w:rsidTr="00E22536">
        <w:trPr>
          <w:trHeight w:val="293"/>
        </w:trPr>
        <w:tc>
          <w:tcPr>
            <w:tcW w:w="2301" w:type="dxa"/>
            <w:vMerge w:val="restart"/>
            <w:shd w:val="clear" w:color="auto" w:fill="E5DFEC"/>
          </w:tcPr>
          <w:p w14:paraId="7CD65499" w14:textId="77777777" w:rsidR="00E22536" w:rsidRDefault="00E22536" w:rsidP="00E22536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*Contact details</w:t>
            </w:r>
          </w:p>
          <w:p w14:paraId="45785DA1" w14:textId="77777777" w:rsidR="00625100" w:rsidRPr="00625100" w:rsidRDefault="00625100" w:rsidP="00E22536">
            <w:pPr>
              <w:rPr>
                <w:rFonts w:ascii="Calibri" w:hAnsi="Calibri"/>
                <w:sz w:val="20"/>
                <w:lang w:bidi="ar-SA"/>
              </w:rPr>
            </w:pPr>
            <w:r w:rsidRPr="00625100">
              <w:rPr>
                <w:rFonts w:ascii="Calibri" w:hAnsi="Calibri"/>
                <w:sz w:val="20"/>
                <w:lang w:bidi="ar-SA"/>
              </w:rPr>
              <w:t>(Please give phone numbers and emails with parental consent</w:t>
            </w:r>
            <w:r>
              <w:rPr>
                <w:rFonts w:ascii="Calibri" w:hAnsi="Calibri"/>
                <w:sz w:val="20"/>
                <w:lang w:bidi="ar-SA"/>
              </w:rPr>
              <w:t>)</w:t>
            </w:r>
          </w:p>
        </w:tc>
        <w:tc>
          <w:tcPr>
            <w:tcW w:w="1482" w:type="dxa"/>
            <w:shd w:val="clear" w:color="auto" w:fill="auto"/>
          </w:tcPr>
          <w:p w14:paraId="35ACC0A1" w14:textId="77777777" w:rsidR="00E22536" w:rsidRPr="00B72140" w:rsidRDefault="00E22536" w:rsidP="00E22536">
            <w:pPr>
              <w:rPr>
                <w:rFonts w:ascii="Calibri" w:hAnsi="Calibri"/>
                <w:lang w:bidi="ar-SA"/>
              </w:rPr>
            </w:pPr>
            <w:r w:rsidRPr="00876368">
              <w:rPr>
                <w:rFonts w:ascii="Calibri" w:hAnsi="Calibri"/>
                <w:sz w:val="20"/>
                <w:lang w:bidi="ar-SA"/>
              </w:rPr>
              <w:t>Parent/Carer 1</w:t>
            </w:r>
          </w:p>
        </w:tc>
        <w:tc>
          <w:tcPr>
            <w:tcW w:w="6192" w:type="dxa"/>
            <w:gridSpan w:val="6"/>
            <w:shd w:val="clear" w:color="auto" w:fill="auto"/>
          </w:tcPr>
          <w:p w14:paraId="3F66C3D8" w14:textId="77777777" w:rsidR="00E22536" w:rsidRDefault="00E22536" w:rsidP="00E22536">
            <w:pPr>
              <w:rPr>
                <w:rFonts w:ascii="Calibri" w:hAnsi="Calibri"/>
                <w:lang w:bidi="ar-SA"/>
              </w:rPr>
            </w:pPr>
          </w:p>
          <w:p w14:paraId="647409C3" w14:textId="77777777" w:rsidR="00E22536" w:rsidRPr="00B72140" w:rsidRDefault="00E22536" w:rsidP="00E22536">
            <w:pPr>
              <w:rPr>
                <w:rFonts w:ascii="Calibri" w:hAnsi="Calibri"/>
                <w:lang w:bidi="ar-SA"/>
              </w:rPr>
            </w:pPr>
          </w:p>
        </w:tc>
      </w:tr>
      <w:tr w:rsidR="00E22536" w:rsidRPr="00B72140" w14:paraId="7830FF4F" w14:textId="77777777" w:rsidTr="00E22536">
        <w:trPr>
          <w:trHeight w:val="292"/>
        </w:trPr>
        <w:tc>
          <w:tcPr>
            <w:tcW w:w="2301" w:type="dxa"/>
            <w:vMerge/>
            <w:shd w:val="clear" w:color="auto" w:fill="E5DFEC"/>
          </w:tcPr>
          <w:p w14:paraId="7AD848FD" w14:textId="77777777" w:rsidR="00E22536" w:rsidRDefault="00E22536" w:rsidP="00E22536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482" w:type="dxa"/>
            <w:shd w:val="clear" w:color="auto" w:fill="auto"/>
          </w:tcPr>
          <w:p w14:paraId="56751123" w14:textId="77777777" w:rsidR="00E22536" w:rsidRPr="00B72140" w:rsidRDefault="00E22536" w:rsidP="00E22536">
            <w:pPr>
              <w:rPr>
                <w:rFonts w:ascii="Calibri" w:hAnsi="Calibri"/>
                <w:lang w:bidi="ar-SA"/>
              </w:rPr>
            </w:pPr>
            <w:r w:rsidRPr="00876368">
              <w:rPr>
                <w:rFonts w:ascii="Calibri" w:hAnsi="Calibri"/>
                <w:sz w:val="20"/>
                <w:lang w:bidi="ar-SA"/>
              </w:rPr>
              <w:t xml:space="preserve">Parent/Carer </w:t>
            </w:r>
            <w:r>
              <w:rPr>
                <w:rFonts w:ascii="Calibri" w:hAnsi="Calibri"/>
                <w:sz w:val="20"/>
                <w:lang w:bidi="ar-SA"/>
              </w:rPr>
              <w:t>2</w:t>
            </w:r>
          </w:p>
        </w:tc>
        <w:tc>
          <w:tcPr>
            <w:tcW w:w="6192" w:type="dxa"/>
            <w:gridSpan w:val="6"/>
            <w:shd w:val="clear" w:color="auto" w:fill="auto"/>
          </w:tcPr>
          <w:p w14:paraId="641F5609" w14:textId="77777777" w:rsidR="00E22536" w:rsidRDefault="00E22536" w:rsidP="00E22536">
            <w:pPr>
              <w:rPr>
                <w:rFonts w:ascii="Calibri" w:hAnsi="Calibri"/>
                <w:lang w:bidi="ar-SA"/>
              </w:rPr>
            </w:pPr>
          </w:p>
          <w:p w14:paraId="21348DCF" w14:textId="77777777" w:rsidR="00E22536" w:rsidRPr="00B72140" w:rsidRDefault="00E22536" w:rsidP="00E22536">
            <w:pPr>
              <w:rPr>
                <w:rFonts w:ascii="Calibri" w:hAnsi="Calibri"/>
                <w:lang w:bidi="ar-SA"/>
              </w:rPr>
            </w:pPr>
          </w:p>
        </w:tc>
      </w:tr>
      <w:tr w:rsidR="00E22536" w:rsidRPr="00B72140" w14:paraId="6BFF553E" w14:textId="77777777" w:rsidTr="00876368">
        <w:tc>
          <w:tcPr>
            <w:tcW w:w="5125" w:type="dxa"/>
            <w:gridSpan w:val="3"/>
            <w:shd w:val="clear" w:color="auto" w:fill="E5DFEC"/>
          </w:tcPr>
          <w:p w14:paraId="0ABF73FC" w14:textId="77777777" w:rsidR="00E22536" w:rsidRDefault="00E22536" w:rsidP="00E22536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Planned hospital discharge date (if relevant) and any related equipment needs</w:t>
            </w:r>
          </w:p>
          <w:p w14:paraId="6DD14ECE" w14:textId="77777777" w:rsidR="00E22536" w:rsidRPr="00B72140" w:rsidRDefault="00E22536" w:rsidP="00E22536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4850" w:type="dxa"/>
            <w:gridSpan w:val="5"/>
            <w:shd w:val="clear" w:color="auto" w:fill="auto"/>
          </w:tcPr>
          <w:p w14:paraId="11C920E3" w14:textId="77777777" w:rsidR="00E22536" w:rsidRPr="00B72140" w:rsidRDefault="00E22536" w:rsidP="00E22536">
            <w:pPr>
              <w:rPr>
                <w:rFonts w:ascii="Calibri" w:hAnsi="Calibri"/>
                <w:lang w:bidi="ar-SA"/>
              </w:rPr>
            </w:pPr>
          </w:p>
        </w:tc>
      </w:tr>
    </w:tbl>
    <w:p w14:paraId="3D760EE1" w14:textId="77777777" w:rsidR="004A0BF3" w:rsidRPr="00B72140" w:rsidRDefault="004A0BF3" w:rsidP="004A0BF3">
      <w:pPr>
        <w:rPr>
          <w:rFonts w:ascii="Calibri" w:hAnsi="Calibri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20"/>
        <w:gridCol w:w="2441"/>
        <w:gridCol w:w="2410"/>
      </w:tblGrid>
      <w:tr w:rsidR="004A0BF3" w:rsidRPr="00B72140" w14:paraId="2C6052A2" w14:textId="77777777" w:rsidTr="004442A2">
        <w:tc>
          <w:tcPr>
            <w:tcW w:w="10031" w:type="dxa"/>
            <w:gridSpan w:val="4"/>
            <w:shd w:val="clear" w:color="auto" w:fill="E5DFEC"/>
          </w:tcPr>
          <w:p w14:paraId="7525A22E" w14:textId="77777777" w:rsidR="00176BE0" w:rsidRPr="00A755ED" w:rsidRDefault="00FC7499" w:rsidP="00176BE0">
            <w:pPr>
              <w:rPr>
                <w:rFonts w:ascii="Calibri" w:hAnsi="Calibri"/>
                <w:b/>
                <w:lang w:bidi="ar-SA"/>
              </w:rPr>
            </w:pPr>
            <w:r>
              <w:rPr>
                <w:rFonts w:ascii="Calibri" w:hAnsi="Calibri"/>
                <w:b/>
                <w:lang w:bidi="ar-SA"/>
              </w:rPr>
              <w:t>*</w:t>
            </w:r>
            <w:r w:rsidR="00176BE0" w:rsidRPr="00A755ED">
              <w:rPr>
                <w:rFonts w:ascii="Calibri" w:hAnsi="Calibri"/>
                <w:b/>
                <w:lang w:bidi="ar-SA"/>
              </w:rPr>
              <w:t xml:space="preserve">Reason for Referral </w:t>
            </w:r>
          </w:p>
          <w:p w14:paraId="3FCBB3C0" w14:textId="77777777" w:rsidR="00176BE0" w:rsidRPr="00B72140" w:rsidRDefault="00176BE0" w:rsidP="00176BE0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 xml:space="preserve">What </w:t>
            </w:r>
            <w:proofErr w:type="spellStart"/>
            <w:r w:rsidRPr="00B72140">
              <w:rPr>
                <w:rFonts w:ascii="Calibri" w:hAnsi="Calibri"/>
                <w:lang w:bidi="ar-SA"/>
              </w:rPr>
              <w:t>difficulites</w:t>
            </w:r>
            <w:proofErr w:type="spellEnd"/>
            <w:r w:rsidRPr="00B72140">
              <w:rPr>
                <w:rFonts w:ascii="Calibri" w:hAnsi="Calibri"/>
                <w:lang w:bidi="ar-SA"/>
              </w:rPr>
              <w:t xml:space="preserve"> does the child</w:t>
            </w:r>
            <w:r w:rsidR="00625100">
              <w:rPr>
                <w:rFonts w:ascii="Calibri" w:hAnsi="Calibri"/>
                <w:lang w:bidi="ar-SA"/>
              </w:rPr>
              <w:t>/ young person</w:t>
            </w:r>
            <w:r w:rsidRPr="00B72140">
              <w:rPr>
                <w:rFonts w:ascii="Calibri" w:hAnsi="Calibri"/>
                <w:lang w:bidi="ar-SA"/>
              </w:rPr>
              <w:t xml:space="preserve"> p</w:t>
            </w:r>
            <w:r>
              <w:rPr>
                <w:rFonts w:ascii="Calibri" w:hAnsi="Calibri"/>
                <w:lang w:bidi="ar-SA"/>
              </w:rPr>
              <w:t>resent with and how do these im</w:t>
            </w:r>
            <w:r w:rsidR="001B3A84">
              <w:rPr>
                <w:rFonts w:ascii="Calibri" w:hAnsi="Calibri"/>
                <w:lang w:bidi="ar-SA"/>
              </w:rPr>
              <w:t>pact on their everyday life</w:t>
            </w:r>
            <w:r w:rsidRPr="00B72140">
              <w:rPr>
                <w:rFonts w:ascii="Calibri" w:hAnsi="Calibri"/>
                <w:lang w:bidi="ar-SA"/>
              </w:rPr>
              <w:t xml:space="preserve">? </w:t>
            </w:r>
          </w:p>
          <w:p w14:paraId="04BB9C1A" w14:textId="77777777" w:rsidR="00625100" w:rsidRPr="00625100" w:rsidRDefault="00176BE0" w:rsidP="001B3A84">
            <w:pPr>
              <w:rPr>
                <w:rFonts w:ascii="Calibri" w:hAnsi="Calibri"/>
                <w:b/>
                <w:szCs w:val="24"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t>This information will determine priority and the most appropriate clinic</w:t>
            </w:r>
            <w:r w:rsidRPr="00B72140">
              <w:rPr>
                <w:rFonts w:ascii="Calibri" w:hAnsi="Calibri"/>
                <w:b/>
                <w:sz w:val="22"/>
                <w:szCs w:val="22"/>
                <w:lang w:bidi="ar-SA"/>
              </w:rPr>
              <w:t xml:space="preserve">. </w:t>
            </w:r>
            <w:r w:rsidRPr="005C4A9B">
              <w:rPr>
                <w:rFonts w:ascii="Calibri" w:hAnsi="Calibri"/>
                <w:b/>
                <w:szCs w:val="24"/>
                <w:lang w:bidi="ar-SA"/>
              </w:rPr>
              <w:t>Please note if no concerns regarding the child’s function are indicated then we will be</w:t>
            </w:r>
            <w:r w:rsidR="003936C1">
              <w:rPr>
                <w:rFonts w:ascii="Calibri" w:hAnsi="Calibri"/>
                <w:b/>
                <w:szCs w:val="24"/>
                <w:lang w:bidi="ar-SA"/>
              </w:rPr>
              <w:t xml:space="preserve"> unable to accept this referral.</w:t>
            </w:r>
          </w:p>
        </w:tc>
      </w:tr>
      <w:tr w:rsidR="004A0BF3" w:rsidRPr="00B72140" w14:paraId="60AE6E85" w14:textId="77777777" w:rsidTr="004442A2">
        <w:tc>
          <w:tcPr>
            <w:tcW w:w="10031" w:type="dxa"/>
            <w:gridSpan w:val="4"/>
            <w:shd w:val="clear" w:color="auto" w:fill="auto"/>
          </w:tcPr>
          <w:p w14:paraId="064EEBBE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  <w:p w14:paraId="1CB6982A" w14:textId="77777777" w:rsidR="004A0BF3" w:rsidRDefault="004A0BF3" w:rsidP="00420BC1">
            <w:pPr>
              <w:rPr>
                <w:rFonts w:ascii="Calibri" w:hAnsi="Calibri"/>
                <w:lang w:bidi="ar-SA"/>
              </w:rPr>
            </w:pPr>
          </w:p>
          <w:p w14:paraId="23F84951" w14:textId="77777777" w:rsidR="001B3A84" w:rsidRDefault="001B3A84" w:rsidP="00420BC1">
            <w:pPr>
              <w:rPr>
                <w:rFonts w:ascii="Calibri" w:hAnsi="Calibri"/>
                <w:lang w:bidi="ar-SA"/>
              </w:rPr>
            </w:pPr>
          </w:p>
          <w:p w14:paraId="07217BE6" w14:textId="77777777" w:rsidR="001B3A84" w:rsidRDefault="001B3A84" w:rsidP="00420BC1">
            <w:pPr>
              <w:rPr>
                <w:rFonts w:ascii="Calibri" w:hAnsi="Calibri"/>
                <w:lang w:bidi="ar-SA"/>
              </w:rPr>
            </w:pPr>
          </w:p>
          <w:p w14:paraId="2A9AE75F" w14:textId="77777777" w:rsidR="001B3A84" w:rsidRDefault="001B3A84" w:rsidP="00420BC1">
            <w:pPr>
              <w:rPr>
                <w:rFonts w:ascii="Calibri" w:hAnsi="Calibri"/>
                <w:lang w:bidi="ar-SA"/>
              </w:rPr>
            </w:pPr>
          </w:p>
          <w:p w14:paraId="13AADF90" w14:textId="77777777" w:rsidR="001B3A84" w:rsidRDefault="001B3A84" w:rsidP="00420BC1">
            <w:pPr>
              <w:rPr>
                <w:rFonts w:ascii="Calibri" w:hAnsi="Calibri"/>
                <w:lang w:bidi="ar-SA"/>
              </w:rPr>
            </w:pPr>
          </w:p>
          <w:p w14:paraId="1D4F45B2" w14:textId="77777777" w:rsidR="00E22536" w:rsidRDefault="00E22536" w:rsidP="00420BC1">
            <w:pPr>
              <w:rPr>
                <w:rFonts w:ascii="Calibri" w:hAnsi="Calibri"/>
                <w:lang w:bidi="ar-SA"/>
              </w:rPr>
            </w:pPr>
          </w:p>
          <w:p w14:paraId="053181DA" w14:textId="77777777" w:rsidR="00E22536" w:rsidRDefault="00E22536" w:rsidP="00420BC1">
            <w:pPr>
              <w:rPr>
                <w:rFonts w:ascii="Calibri" w:hAnsi="Calibri"/>
                <w:lang w:bidi="ar-SA"/>
              </w:rPr>
            </w:pPr>
          </w:p>
          <w:p w14:paraId="574F46E9" w14:textId="77777777" w:rsidR="004442A2" w:rsidRDefault="004442A2" w:rsidP="00420BC1">
            <w:pPr>
              <w:rPr>
                <w:rFonts w:ascii="Calibri" w:hAnsi="Calibri"/>
                <w:lang w:bidi="ar-SA"/>
              </w:rPr>
            </w:pPr>
          </w:p>
          <w:p w14:paraId="176033C3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1B3A84" w:rsidRPr="00B72140" w14:paraId="16C46B79" w14:textId="77777777" w:rsidTr="004442A2">
        <w:tc>
          <w:tcPr>
            <w:tcW w:w="10031" w:type="dxa"/>
            <w:gridSpan w:val="4"/>
            <w:shd w:val="clear" w:color="auto" w:fill="E5DFEC"/>
          </w:tcPr>
          <w:p w14:paraId="1ED2C460" w14:textId="77777777" w:rsidR="001B3A84" w:rsidRPr="00B72140" w:rsidRDefault="003E67C9" w:rsidP="00BE0B9E">
            <w:pPr>
              <w:rPr>
                <w:rFonts w:ascii="Calibri" w:hAnsi="Calibri"/>
                <w:lang w:bidi="ar-SA"/>
              </w:rPr>
            </w:pPr>
            <w:r w:rsidRPr="00A755ED">
              <w:rPr>
                <w:rFonts w:ascii="Calibri" w:hAnsi="Calibri"/>
                <w:b/>
                <w:lang w:bidi="ar-SA"/>
              </w:rPr>
              <w:lastRenderedPageBreak/>
              <w:t>For how long have the difficulties mentioned above</w:t>
            </w:r>
            <w:r w:rsidR="001B3A84" w:rsidRPr="00A755ED">
              <w:rPr>
                <w:rFonts w:ascii="Calibri" w:hAnsi="Calibri"/>
                <w:b/>
                <w:lang w:bidi="ar-SA"/>
              </w:rPr>
              <w:t xml:space="preserve"> been affecting the child or young person?</w:t>
            </w:r>
            <w:r w:rsidR="001B3A84" w:rsidRPr="00B72140">
              <w:rPr>
                <w:rFonts w:ascii="Calibri" w:hAnsi="Calibri"/>
                <w:lang w:bidi="ar-SA"/>
              </w:rPr>
              <w:t xml:space="preserve"> (</w:t>
            </w:r>
            <w:proofErr w:type="gramStart"/>
            <w:r w:rsidR="001B3A84" w:rsidRPr="00B72140">
              <w:rPr>
                <w:rFonts w:ascii="Calibri" w:hAnsi="Calibri"/>
                <w:lang w:bidi="ar-SA"/>
              </w:rPr>
              <w:t>please</w:t>
            </w:r>
            <w:proofErr w:type="gramEnd"/>
            <w:r w:rsidR="001B3A84" w:rsidRPr="00B72140">
              <w:rPr>
                <w:rFonts w:ascii="Calibri" w:hAnsi="Calibri"/>
                <w:lang w:bidi="ar-SA"/>
              </w:rPr>
              <w:t xml:space="preserve"> circle)</w:t>
            </w:r>
          </w:p>
        </w:tc>
      </w:tr>
      <w:tr w:rsidR="001B3A84" w:rsidRPr="00B72140" w14:paraId="7B6A66F8" w14:textId="77777777" w:rsidTr="004442A2">
        <w:tc>
          <w:tcPr>
            <w:tcW w:w="2660" w:type="dxa"/>
            <w:shd w:val="clear" w:color="auto" w:fill="auto"/>
          </w:tcPr>
          <w:p w14:paraId="085BB735" w14:textId="77777777" w:rsidR="001B3A84" w:rsidRPr="00B72140" w:rsidRDefault="001B3A84" w:rsidP="00BE0B9E">
            <w:pPr>
              <w:jc w:val="center"/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&lt; 1 month</w:t>
            </w:r>
          </w:p>
        </w:tc>
        <w:tc>
          <w:tcPr>
            <w:tcW w:w="2520" w:type="dxa"/>
            <w:shd w:val="clear" w:color="auto" w:fill="auto"/>
          </w:tcPr>
          <w:p w14:paraId="41903336" w14:textId="77777777" w:rsidR="001B3A84" w:rsidRPr="00B72140" w:rsidRDefault="001B3A84" w:rsidP="00BE0B9E">
            <w:pPr>
              <w:jc w:val="center"/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&lt; 3 months</w:t>
            </w:r>
          </w:p>
        </w:tc>
        <w:tc>
          <w:tcPr>
            <w:tcW w:w="2441" w:type="dxa"/>
            <w:shd w:val="clear" w:color="auto" w:fill="auto"/>
          </w:tcPr>
          <w:p w14:paraId="540978FB" w14:textId="77777777" w:rsidR="001B3A84" w:rsidRPr="00B72140" w:rsidRDefault="001B3A84" w:rsidP="00BE0B9E">
            <w:pPr>
              <w:jc w:val="center"/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&lt;1 year</w:t>
            </w:r>
          </w:p>
        </w:tc>
        <w:tc>
          <w:tcPr>
            <w:tcW w:w="2410" w:type="dxa"/>
            <w:shd w:val="clear" w:color="auto" w:fill="auto"/>
          </w:tcPr>
          <w:p w14:paraId="0A731146" w14:textId="77777777" w:rsidR="001B3A84" w:rsidRPr="00B72140" w:rsidRDefault="001B3A84" w:rsidP="00BE0B9E">
            <w:pPr>
              <w:jc w:val="center"/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&gt;1 year</w:t>
            </w:r>
          </w:p>
        </w:tc>
      </w:tr>
      <w:tr w:rsidR="00A755ED" w:rsidRPr="00B72140" w14:paraId="7B0C9CDF" w14:textId="77777777" w:rsidTr="004442A2">
        <w:tc>
          <w:tcPr>
            <w:tcW w:w="10031" w:type="dxa"/>
            <w:gridSpan w:val="4"/>
            <w:shd w:val="clear" w:color="auto" w:fill="E5DFEC"/>
          </w:tcPr>
          <w:p w14:paraId="3BFD2F4E" w14:textId="77777777" w:rsidR="00A755ED" w:rsidRPr="00B72140" w:rsidRDefault="00A755ED" w:rsidP="00625100">
            <w:pPr>
              <w:rPr>
                <w:rFonts w:ascii="Calibri" w:hAnsi="Calibri"/>
                <w:lang w:bidi="ar-SA"/>
              </w:rPr>
            </w:pPr>
            <w:r w:rsidRPr="00A755ED">
              <w:rPr>
                <w:rFonts w:ascii="Calibri" w:hAnsi="Calibri"/>
                <w:b/>
                <w:lang w:bidi="ar-SA"/>
              </w:rPr>
              <w:t xml:space="preserve">What </w:t>
            </w:r>
            <w:proofErr w:type="gramStart"/>
            <w:r w:rsidR="00625100">
              <w:rPr>
                <w:rFonts w:ascii="Calibri" w:hAnsi="Calibri"/>
                <w:b/>
                <w:lang w:bidi="ar-SA"/>
              </w:rPr>
              <w:t>has  been</w:t>
            </w:r>
            <w:proofErr w:type="gramEnd"/>
            <w:r w:rsidR="00625100">
              <w:rPr>
                <w:rFonts w:ascii="Calibri" w:hAnsi="Calibri"/>
                <w:b/>
                <w:lang w:bidi="ar-SA"/>
              </w:rPr>
              <w:t xml:space="preserve"> tried</w:t>
            </w:r>
            <w:r w:rsidRPr="00A755ED">
              <w:rPr>
                <w:rFonts w:ascii="Calibri" w:hAnsi="Calibri"/>
                <w:b/>
                <w:lang w:bidi="ar-SA"/>
              </w:rPr>
              <w:t xml:space="preserve"> </w:t>
            </w:r>
            <w:r w:rsidR="00625100">
              <w:rPr>
                <w:rFonts w:ascii="Calibri" w:hAnsi="Calibri"/>
                <w:b/>
                <w:lang w:bidi="ar-SA"/>
              </w:rPr>
              <w:t xml:space="preserve">already </w:t>
            </w:r>
            <w:r w:rsidRPr="00A755ED">
              <w:rPr>
                <w:rFonts w:ascii="Calibri" w:hAnsi="Calibri"/>
                <w:b/>
                <w:lang w:bidi="ar-SA"/>
              </w:rPr>
              <w:t>to address these needs</w:t>
            </w:r>
            <w:r w:rsidR="00E22536">
              <w:rPr>
                <w:rFonts w:ascii="Calibri" w:hAnsi="Calibri"/>
                <w:b/>
                <w:lang w:bidi="ar-SA"/>
              </w:rPr>
              <w:t xml:space="preserve">, including any </w:t>
            </w:r>
            <w:r w:rsidR="004442A2">
              <w:rPr>
                <w:rFonts w:ascii="Calibri" w:hAnsi="Calibri"/>
                <w:b/>
                <w:lang w:bidi="ar-SA"/>
              </w:rPr>
              <w:t xml:space="preserve">adaptations or </w:t>
            </w:r>
            <w:r w:rsidR="00E22536">
              <w:rPr>
                <w:rFonts w:ascii="Calibri" w:hAnsi="Calibri"/>
                <w:b/>
                <w:lang w:bidi="ar-SA"/>
              </w:rPr>
              <w:t>specialist equipment</w:t>
            </w:r>
            <w:r w:rsidRPr="00A755ED">
              <w:rPr>
                <w:rFonts w:ascii="Calibri" w:hAnsi="Calibri"/>
                <w:b/>
                <w:lang w:bidi="ar-SA"/>
              </w:rPr>
              <w:t>? How has this worked?</w:t>
            </w:r>
            <w:r w:rsidR="00D51B00">
              <w:rPr>
                <w:rFonts w:ascii="Calibri" w:hAnsi="Calibri"/>
                <w:b/>
                <w:lang w:bidi="ar-SA"/>
              </w:rPr>
              <w:t xml:space="preserve"> </w:t>
            </w:r>
            <w:r>
              <w:rPr>
                <w:rFonts w:ascii="Calibri" w:hAnsi="Calibri"/>
                <w:lang w:bidi="ar-SA"/>
              </w:rPr>
              <w:t>(</w:t>
            </w:r>
            <w:r w:rsidR="00FC7499">
              <w:rPr>
                <w:rFonts w:ascii="Calibri" w:hAnsi="Calibri"/>
                <w:lang w:bidi="ar-SA"/>
              </w:rPr>
              <w:t>*</w:t>
            </w:r>
            <w:r>
              <w:rPr>
                <w:rFonts w:ascii="Calibri" w:hAnsi="Calibri"/>
                <w:lang w:bidi="ar-SA"/>
              </w:rPr>
              <w:t xml:space="preserve">If you are a school </w:t>
            </w:r>
            <w:r w:rsidR="0046689C">
              <w:rPr>
                <w:rFonts w:ascii="Calibri" w:hAnsi="Calibri"/>
                <w:lang w:bidi="ar-SA"/>
              </w:rPr>
              <w:t>or early years</w:t>
            </w:r>
            <w:r>
              <w:rPr>
                <w:rFonts w:ascii="Calibri" w:hAnsi="Calibri"/>
                <w:lang w:bidi="ar-SA"/>
              </w:rPr>
              <w:t xml:space="preserve"> setting, please attach a copy of </w:t>
            </w:r>
            <w:r w:rsidRPr="003936C1">
              <w:rPr>
                <w:rFonts w:ascii="Calibri" w:hAnsi="Calibri"/>
                <w:u w:val="single"/>
                <w:lang w:bidi="ar-SA"/>
              </w:rPr>
              <w:t>your most recent support plan</w:t>
            </w:r>
            <w:r>
              <w:rPr>
                <w:rFonts w:ascii="Calibri" w:hAnsi="Calibri"/>
                <w:lang w:bidi="ar-SA"/>
              </w:rPr>
              <w:t xml:space="preserve"> – </w:t>
            </w:r>
            <w:r w:rsidRPr="003936C1">
              <w:rPr>
                <w:rFonts w:ascii="Calibri" w:hAnsi="Calibri"/>
                <w:i/>
                <w:lang w:bidi="ar-SA"/>
              </w:rPr>
              <w:t>we cannot accept referrals from you without this)</w:t>
            </w:r>
          </w:p>
        </w:tc>
      </w:tr>
      <w:tr w:rsidR="00A755ED" w:rsidRPr="00B72140" w14:paraId="5FA5E0DD" w14:textId="77777777" w:rsidTr="004442A2">
        <w:tc>
          <w:tcPr>
            <w:tcW w:w="10031" w:type="dxa"/>
            <w:gridSpan w:val="4"/>
            <w:shd w:val="clear" w:color="auto" w:fill="auto"/>
          </w:tcPr>
          <w:p w14:paraId="2DEB198A" w14:textId="77777777" w:rsidR="00A755ED" w:rsidRDefault="00A755ED" w:rsidP="00176BE0">
            <w:pPr>
              <w:rPr>
                <w:rFonts w:ascii="Calibri" w:hAnsi="Calibri"/>
                <w:lang w:bidi="ar-SA"/>
              </w:rPr>
            </w:pPr>
          </w:p>
          <w:p w14:paraId="2F3F86CB" w14:textId="77777777" w:rsidR="00A755ED" w:rsidRDefault="00A755ED" w:rsidP="00176BE0">
            <w:pPr>
              <w:rPr>
                <w:rFonts w:ascii="Calibri" w:hAnsi="Calibri"/>
                <w:lang w:bidi="ar-SA"/>
              </w:rPr>
            </w:pPr>
          </w:p>
          <w:p w14:paraId="3322F469" w14:textId="77777777" w:rsidR="00A755ED" w:rsidRDefault="00A755ED" w:rsidP="00176BE0">
            <w:pPr>
              <w:rPr>
                <w:rFonts w:ascii="Calibri" w:hAnsi="Calibri"/>
                <w:lang w:bidi="ar-SA"/>
              </w:rPr>
            </w:pPr>
          </w:p>
          <w:p w14:paraId="5F0731BD" w14:textId="77777777" w:rsidR="00A755ED" w:rsidRDefault="00A755ED" w:rsidP="00176BE0">
            <w:pPr>
              <w:rPr>
                <w:rFonts w:ascii="Calibri" w:hAnsi="Calibri"/>
                <w:lang w:bidi="ar-SA"/>
              </w:rPr>
            </w:pPr>
          </w:p>
          <w:p w14:paraId="320C1872" w14:textId="77777777" w:rsidR="00A755ED" w:rsidRDefault="00A755ED" w:rsidP="00176BE0">
            <w:pPr>
              <w:rPr>
                <w:rFonts w:ascii="Calibri" w:hAnsi="Calibri"/>
                <w:lang w:bidi="ar-SA"/>
              </w:rPr>
            </w:pPr>
          </w:p>
          <w:p w14:paraId="15129FC3" w14:textId="77777777" w:rsidR="00A755ED" w:rsidRDefault="00A755ED" w:rsidP="00176BE0">
            <w:pPr>
              <w:rPr>
                <w:rFonts w:ascii="Calibri" w:hAnsi="Calibri"/>
                <w:lang w:bidi="ar-SA"/>
              </w:rPr>
            </w:pPr>
          </w:p>
          <w:p w14:paraId="0687C739" w14:textId="77777777" w:rsidR="00A755ED" w:rsidRDefault="00A755ED" w:rsidP="00176BE0">
            <w:pPr>
              <w:rPr>
                <w:rFonts w:ascii="Calibri" w:hAnsi="Calibri"/>
                <w:lang w:bidi="ar-SA"/>
              </w:rPr>
            </w:pPr>
          </w:p>
          <w:p w14:paraId="21F27ED8" w14:textId="77777777" w:rsidR="00A755ED" w:rsidRDefault="00A755ED" w:rsidP="00176BE0">
            <w:pPr>
              <w:rPr>
                <w:rFonts w:ascii="Calibri" w:hAnsi="Calibri"/>
                <w:lang w:bidi="ar-SA"/>
              </w:rPr>
            </w:pPr>
          </w:p>
          <w:p w14:paraId="6EF8F397" w14:textId="77777777" w:rsidR="00A755ED" w:rsidRPr="00B72140" w:rsidRDefault="00A755ED" w:rsidP="00176BE0">
            <w:pPr>
              <w:rPr>
                <w:rFonts w:ascii="Calibri" w:hAnsi="Calibri"/>
                <w:lang w:bidi="ar-SA"/>
              </w:rPr>
            </w:pPr>
          </w:p>
        </w:tc>
      </w:tr>
      <w:tr w:rsidR="004A0BF3" w:rsidRPr="00B72140" w14:paraId="7BBBD277" w14:textId="77777777" w:rsidTr="004442A2">
        <w:tc>
          <w:tcPr>
            <w:tcW w:w="10031" w:type="dxa"/>
            <w:gridSpan w:val="4"/>
            <w:shd w:val="clear" w:color="auto" w:fill="E5DFEC"/>
          </w:tcPr>
          <w:p w14:paraId="79B0659C" w14:textId="77777777" w:rsidR="00176BE0" w:rsidRPr="00A755ED" w:rsidRDefault="00FC7499" w:rsidP="00176BE0">
            <w:pPr>
              <w:rPr>
                <w:rFonts w:ascii="Calibri" w:hAnsi="Calibri"/>
                <w:b/>
                <w:lang w:bidi="ar-SA"/>
              </w:rPr>
            </w:pPr>
            <w:r>
              <w:rPr>
                <w:rFonts w:ascii="Calibri" w:hAnsi="Calibri"/>
                <w:b/>
                <w:lang w:bidi="ar-SA"/>
              </w:rPr>
              <w:t>*</w:t>
            </w:r>
            <w:r w:rsidR="00625100">
              <w:rPr>
                <w:rFonts w:ascii="Calibri" w:hAnsi="Calibri"/>
                <w:b/>
                <w:lang w:bidi="ar-SA"/>
              </w:rPr>
              <w:t xml:space="preserve">What outcomes are you hoping to achieve </w:t>
            </w:r>
            <w:proofErr w:type="gramStart"/>
            <w:r w:rsidR="00625100">
              <w:rPr>
                <w:rFonts w:ascii="Calibri" w:hAnsi="Calibri"/>
                <w:b/>
                <w:lang w:bidi="ar-SA"/>
              </w:rPr>
              <w:t xml:space="preserve">from </w:t>
            </w:r>
            <w:r w:rsidR="001B3A84" w:rsidRPr="00A755ED">
              <w:rPr>
                <w:rFonts w:ascii="Calibri" w:hAnsi="Calibri"/>
                <w:b/>
                <w:lang w:bidi="ar-SA"/>
              </w:rPr>
              <w:t xml:space="preserve"> this</w:t>
            </w:r>
            <w:proofErr w:type="gramEnd"/>
            <w:r w:rsidR="001B3A84" w:rsidRPr="00A755ED">
              <w:rPr>
                <w:rFonts w:ascii="Calibri" w:hAnsi="Calibri"/>
                <w:b/>
                <w:lang w:bidi="ar-SA"/>
              </w:rPr>
              <w:t xml:space="preserve"> referral? </w:t>
            </w:r>
          </w:p>
          <w:p w14:paraId="7F36FE04" w14:textId="77777777" w:rsidR="000B1246" w:rsidRPr="00A755ED" w:rsidRDefault="000B1246" w:rsidP="009A0C2E">
            <w:pPr>
              <w:rPr>
                <w:rFonts w:ascii="Calibri" w:hAnsi="Calibri"/>
                <w:b/>
                <w:lang w:bidi="ar-SA"/>
              </w:rPr>
            </w:pPr>
          </w:p>
        </w:tc>
      </w:tr>
      <w:tr w:rsidR="004A0BF3" w:rsidRPr="00B72140" w14:paraId="1F4308EA" w14:textId="77777777" w:rsidTr="004442A2">
        <w:tc>
          <w:tcPr>
            <w:tcW w:w="10031" w:type="dxa"/>
            <w:gridSpan w:val="4"/>
            <w:shd w:val="clear" w:color="auto" w:fill="auto"/>
          </w:tcPr>
          <w:p w14:paraId="6F861889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  <w:p w14:paraId="066842F9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  <w:p w14:paraId="68DE0007" w14:textId="77777777" w:rsidR="007B6EB6" w:rsidRDefault="007B6EB6" w:rsidP="00420BC1">
            <w:pPr>
              <w:rPr>
                <w:rFonts w:ascii="Calibri" w:hAnsi="Calibri"/>
                <w:lang w:bidi="ar-SA"/>
              </w:rPr>
            </w:pPr>
          </w:p>
          <w:p w14:paraId="27B407E0" w14:textId="77777777" w:rsidR="00A755ED" w:rsidRDefault="00A755ED" w:rsidP="00420BC1">
            <w:pPr>
              <w:rPr>
                <w:rFonts w:ascii="Calibri" w:hAnsi="Calibri"/>
                <w:lang w:bidi="ar-SA"/>
              </w:rPr>
            </w:pPr>
          </w:p>
          <w:p w14:paraId="409EF577" w14:textId="77777777" w:rsidR="00A755ED" w:rsidRDefault="00A755ED" w:rsidP="00420BC1">
            <w:pPr>
              <w:rPr>
                <w:rFonts w:ascii="Calibri" w:hAnsi="Calibri"/>
                <w:lang w:bidi="ar-SA"/>
              </w:rPr>
            </w:pPr>
          </w:p>
          <w:p w14:paraId="2D3BAEF2" w14:textId="77777777" w:rsidR="00A755ED" w:rsidRPr="00B72140" w:rsidRDefault="00A755ED" w:rsidP="00420BC1">
            <w:pPr>
              <w:rPr>
                <w:rFonts w:ascii="Calibri" w:hAnsi="Calibri"/>
                <w:lang w:bidi="ar-SA"/>
              </w:rPr>
            </w:pPr>
          </w:p>
          <w:p w14:paraId="65B35626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  <w:p w14:paraId="2BFCE0A6" w14:textId="77777777" w:rsidR="00761699" w:rsidRPr="00B72140" w:rsidRDefault="00761699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4A0BF3" w:rsidRPr="00B72140" w14:paraId="13294213" w14:textId="77777777" w:rsidTr="004442A2">
        <w:tc>
          <w:tcPr>
            <w:tcW w:w="10031" w:type="dxa"/>
            <w:gridSpan w:val="4"/>
            <w:shd w:val="clear" w:color="auto" w:fill="E5DFEC"/>
          </w:tcPr>
          <w:p w14:paraId="69B9ACDB" w14:textId="77777777" w:rsidR="004A0BF3" w:rsidRPr="00B72140" w:rsidRDefault="00A755ED" w:rsidP="004A0BF3">
            <w:pPr>
              <w:rPr>
                <w:rFonts w:ascii="Calibri" w:hAnsi="Calibri"/>
                <w:lang w:bidi="ar-SA"/>
              </w:rPr>
            </w:pPr>
            <w:r w:rsidRPr="00A755ED">
              <w:rPr>
                <w:rFonts w:ascii="Calibri" w:hAnsi="Calibri"/>
                <w:b/>
                <w:lang w:bidi="ar-SA"/>
              </w:rPr>
              <w:t xml:space="preserve">Has the child or young person </w:t>
            </w:r>
            <w:proofErr w:type="gramStart"/>
            <w:r w:rsidRPr="00A755ED">
              <w:rPr>
                <w:rFonts w:ascii="Calibri" w:hAnsi="Calibri"/>
                <w:b/>
                <w:lang w:bidi="ar-SA"/>
              </w:rPr>
              <w:t>being</w:t>
            </w:r>
            <w:proofErr w:type="gramEnd"/>
            <w:r w:rsidRPr="00A755ED">
              <w:rPr>
                <w:rFonts w:ascii="Calibri" w:hAnsi="Calibri"/>
                <w:b/>
                <w:lang w:bidi="ar-SA"/>
              </w:rPr>
              <w:t xml:space="preserve"> diagnosed with any conditions?</w:t>
            </w:r>
            <w:r w:rsidRPr="00A755ED">
              <w:rPr>
                <w:rFonts w:ascii="Calibri" w:hAnsi="Calibri"/>
                <w:lang w:bidi="ar-SA"/>
              </w:rPr>
              <w:t xml:space="preserve"> Please list any below and include any investigations currently underway</w:t>
            </w:r>
          </w:p>
        </w:tc>
      </w:tr>
      <w:tr w:rsidR="004A0BF3" w:rsidRPr="00B72140" w14:paraId="1B0C5289" w14:textId="77777777" w:rsidTr="004442A2">
        <w:tc>
          <w:tcPr>
            <w:tcW w:w="10031" w:type="dxa"/>
            <w:gridSpan w:val="4"/>
            <w:shd w:val="clear" w:color="auto" w:fill="auto"/>
          </w:tcPr>
          <w:p w14:paraId="30D897B0" w14:textId="77777777" w:rsidR="000B1246" w:rsidRDefault="000B1246" w:rsidP="00420BC1">
            <w:pPr>
              <w:rPr>
                <w:rFonts w:ascii="Calibri" w:hAnsi="Calibri"/>
                <w:lang w:bidi="ar-SA"/>
              </w:rPr>
            </w:pPr>
          </w:p>
          <w:p w14:paraId="00400B0A" w14:textId="77777777" w:rsidR="0046689C" w:rsidRDefault="0046689C" w:rsidP="00420BC1">
            <w:pPr>
              <w:rPr>
                <w:rFonts w:ascii="Calibri" w:hAnsi="Calibri"/>
                <w:lang w:bidi="ar-SA"/>
              </w:rPr>
            </w:pPr>
          </w:p>
          <w:p w14:paraId="33F438C7" w14:textId="77777777" w:rsidR="0046689C" w:rsidRDefault="0046689C" w:rsidP="00420BC1">
            <w:pPr>
              <w:rPr>
                <w:rFonts w:ascii="Calibri" w:hAnsi="Calibri"/>
                <w:lang w:bidi="ar-SA"/>
              </w:rPr>
            </w:pPr>
          </w:p>
          <w:p w14:paraId="3B330256" w14:textId="77777777" w:rsidR="0046689C" w:rsidRDefault="0046689C" w:rsidP="00420BC1">
            <w:pPr>
              <w:rPr>
                <w:rFonts w:ascii="Calibri" w:hAnsi="Calibri"/>
                <w:lang w:bidi="ar-SA"/>
              </w:rPr>
            </w:pPr>
          </w:p>
          <w:p w14:paraId="2EED6F84" w14:textId="77777777" w:rsidR="0046689C" w:rsidRDefault="0046689C" w:rsidP="00420BC1">
            <w:pPr>
              <w:rPr>
                <w:rFonts w:ascii="Calibri" w:hAnsi="Calibri"/>
                <w:lang w:bidi="ar-SA"/>
              </w:rPr>
            </w:pPr>
          </w:p>
          <w:p w14:paraId="65DBDF5C" w14:textId="77777777" w:rsidR="0046689C" w:rsidRDefault="0046689C" w:rsidP="00420BC1">
            <w:pPr>
              <w:rPr>
                <w:rFonts w:ascii="Calibri" w:hAnsi="Calibri"/>
                <w:lang w:bidi="ar-SA"/>
              </w:rPr>
            </w:pPr>
          </w:p>
          <w:p w14:paraId="3F14C668" w14:textId="77777777" w:rsidR="0046689C" w:rsidRPr="00B72140" w:rsidRDefault="0046689C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D51B00" w:rsidRPr="00B72140" w14:paraId="3C7DE9B2" w14:textId="77777777" w:rsidTr="00BE0B9E">
        <w:tc>
          <w:tcPr>
            <w:tcW w:w="10031" w:type="dxa"/>
            <w:gridSpan w:val="4"/>
            <w:shd w:val="clear" w:color="auto" w:fill="E7E6E6"/>
          </w:tcPr>
          <w:p w14:paraId="42C70193" w14:textId="77777777" w:rsidR="00D51B00" w:rsidRDefault="00D51B00" w:rsidP="00420BC1">
            <w:pPr>
              <w:rPr>
                <w:rFonts w:ascii="Calibri" w:hAnsi="Calibri"/>
                <w:b/>
                <w:lang w:bidi="ar-SA"/>
              </w:rPr>
            </w:pPr>
            <w:r w:rsidRPr="00D51B00">
              <w:rPr>
                <w:rFonts w:ascii="Calibri" w:hAnsi="Calibri"/>
                <w:b/>
                <w:lang w:bidi="ar-SA"/>
              </w:rPr>
              <w:t>FOR MEDICAL PROFESSIONAL ONLY Please let us know whether there are concerns about any of the following</w:t>
            </w:r>
            <w:r w:rsidR="00FC7499">
              <w:rPr>
                <w:rFonts w:ascii="Calibri" w:hAnsi="Calibri"/>
                <w:b/>
                <w:lang w:bidi="ar-SA"/>
              </w:rPr>
              <w:t xml:space="preserve"> (please tick as appropriate)</w:t>
            </w:r>
          </w:p>
          <w:p w14:paraId="679439E5" w14:textId="77777777" w:rsidR="003949DF" w:rsidRPr="00D51B00" w:rsidRDefault="003949DF" w:rsidP="00420BC1">
            <w:pPr>
              <w:rPr>
                <w:rFonts w:ascii="Calibri" w:hAnsi="Calibri"/>
                <w:b/>
                <w:lang w:bidi="ar-SA"/>
              </w:rPr>
            </w:pPr>
            <w:r>
              <w:rPr>
                <w:rFonts w:ascii="Calibri" w:hAnsi="Calibri"/>
                <w:b/>
                <w:lang w:bidi="ar-SA"/>
              </w:rPr>
              <w:t>Please refer to referral criteria (OT/PT)</w:t>
            </w:r>
          </w:p>
        </w:tc>
      </w:tr>
      <w:tr w:rsidR="00D51B00" w:rsidRPr="00B72140" w14:paraId="1761F358" w14:textId="77777777" w:rsidTr="004442A2">
        <w:trPr>
          <w:trHeight w:val="222"/>
        </w:trPr>
        <w:tc>
          <w:tcPr>
            <w:tcW w:w="2660" w:type="dxa"/>
            <w:shd w:val="clear" w:color="auto" w:fill="auto"/>
          </w:tcPr>
          <w:p w14:paraId="457B33E5" w14:textId="77777777" w:rsidR="00D51B00" w:rsidRDefault="00FC7499" w:rsidP="00420BC1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Altered muscle tone</w:t>
            </w:r>
          </w:p>
        </w:tc>
        <w:tc>
          <w:tcPr>
            <w:tcW w:w="2520" w:type="dxa"/>
            <w:shd w:val="clear" w:color="auto" w:fill="auto"/>
          </w:tcPr>
          <w:p w14:paraId="2282B70E" w14:textId="77777777" w:rsidR="00D51B00" w:rsidRDefault="00D51B00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441" w:type="dxa"/>
            <w:shd w:val="clear" w:color="auto" w:fill="auto"/>
          </w:tcPr>
          <w:p w14:paraId="0BB545EB" w14:textId="77777777" w:rsidR="00D51B00" w:rsidRDefault="00FC7499" w:rsidP="00420BC1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Altered sensation</w:t>
            </w:r>
          </w:p>
        </w:tc>
        <w:tc>
          <w:tcPr>
            <w:tcW w:w="2410" w:type="dxa"/>
            <w:shd w:val="clear" w:color="auto" w:fill="auto"/>
          </w:tcPr>
          <w:p w14:paraId="4447F3D4" w14:textId="77777777" w:rsidR="00D51B00" w:rsidRDefault="00D51B00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D51B00" w:rsidRPr="00B72140" w14:paraId="258B9FE9" w14:textId="77777777" w:rsidTr="004442A2">
        <w:trPr>
          <w:trHeight w:val="221"/>
        </w:trPr>
        <w:tc>
          <w:tcPr>
            <w:tcW w:w="2660" w:type="dxa"/>
            <w:shd w:val="clear" w:color="auto" w:fill="auto"/>
          </w:tcPr>
          <w:p w14:paraId="23C13CF4" w14:textId="77777777" w:rsidR="00D51B00" w:rsidRDefault="00FC7499" w:rsidP="00420BC1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 xml:space="preserve">Asymmetry of </w:t>
            </w:r>
            <w:proofErr w:type="spellStart"/>
            <w:r>
              <w:rPr>
                <w:rFonts w:ascii="Calibri" w:hAnsi="Calibri"/>
                <w:lang w:bidi="ar-SA"/>
              </w:rPr>
              <w:t>movementand</w:t>
            </w:r>
            <w:proofErr w:type="spellEnd"/>
            <w:r>
              <w:rPr>
                <w:rFonts w:ascii="Calibri" w:hAnsi="Calibri"/>
                <w:lang w:bidi="ar-SA"/>
              </w:rPr>
              <w:t>/or range</w:t>
            </w:r>
          </w:p>
        </w:tc>
        <w:tc>
          <w:tcPr>
            <w:tcW w:w="2520" w:type="dxa"/>
            <w:shd w:val="clear" w:color="auto" w:fill="auto"/>
          </w:tcPr>
          <w:p w14:paraId="474C2924" w14:textId="77777777" w:rsidR="00D51B00" w:rsidRDefault="00D51B00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441" w:type="dxa"/>
            <w:shd w:val="clear" w:color="auto" w:fill="auto"/>
          </w:tcPr>
          <w:p w14:paraId="4FD33560" w14:textId="77777777" w:rsidR="00D51B00" w:rsidRDefault="00FC7499" w:rsidP="00420BC1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Altered range of movement</w:t>
            </w:r>
          </w:p>
        </w:tc>
        <w:tc>
          <w:tcPr>
            <w:tcW w:w="2410" w:type="dxa"/>
            <w:shd w:val="clear" w:color="auto" w:fill="auto"/>
          </w:tcPr>
          <w:p w14:paraId="74B381E8" w14:textId="77777777" w:rsidR="00D51B00" w:rsidRDefault="00D51B00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D51B00" w:rsidRPr="00B72140" w14:paraId="61EA8A49" w14:textId="77777777" w:rsidTr="004442A2">
        <w:trPr>
          <w:trHeight w:val="221"/>
        </w:trPr>
        <w:tc>
          <w:tcPr>
            <w:tcW w:w="2660" w:type="dxa"/>
            <w:shd w:val="clear" w:color="auto" w:fill="auto"/>
          </w:tcPr>
          <w:p w14:paraId="78828695" w14:textId="77777777" w:rsidR="00D51B00" w:rsidRDefault="00FC7499" w:rsidP="00420BC1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Abnormal gait pattern</w:t>
            </w:r>
          </w:p>
        </w:tc>
        <w:tc>
          <w:tcPr>
            <w:tcW w:w="2520" w:type="dxa"/>
            <w:shd w:val="clear" w:color="auto" w:fill="auto"/>
          </w:tcPr>
          <w:p w14:paraId="4271F345" w14:textId="77777777" w:rsidR="00D51B00" w:rsidRDefault="00D51B00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441" w:type="dxa"/>
            <w:shd w:val="clear" w:color="auto" w:fill="auto"/>
          </w:tcPr>
          <w:p w14:paraId="288E82B2" w14:textId="77777777" w:rsidR="00D51B00" w:rsidRDefault="00FC7499" w:rsidP="00420BC1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Co-ordination</w:t>
            </w:r>
          </w:p>
        </w:tc>
        <w:tc>
          <w:tcPr>
            <w:tcW w:w="2410" w:type="dxa"/>
            <w:shd w:val="clear" w:color="auto" w:fill="auto"/>
          </w:tcPr>
          <w:p w14:paraId="7E38BE54" w14:textId="77777777" w:rsidR="00D51B00" w:rsidRDefault="00D51B00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FC7499" w:rsidRPr="00B72140" w14:paraId="7A5E901B" w14:textId="77777777" w:rsidTr="00D9618A">
        <w:trPr>
          <w:trHeight w:val="1560"/>
        </w:trPr>
        <w:tc>
          <w:tcPr>
            <w:tcW w:w="10031" w:type="dxa"/>
            <w:gridSpan w:val="4"/>
            <w:shd w:val="clear" w:color="auto" w:fill="auto"/>
          </w:tcPr>
          <w:p w14:paraId="7DC7F067" w14:textId="77777777" w:rsidR="00FC7499" w:rsidRDefault="00FC7499" w:rsidP="00420BC1">
            <w:pPr>
              <w:rPr>
                <w:rFonts w:ascii="Calibri" w:hAnsi="Calibri"/>
                <w:lang w:bidi="ar-SA"/>
              </w:rPr>
            </w:pPr>
            <w:r w:rsidRPr="003936C1">
              <w:rPr>
                <w:rFonts w:ascii="Calibri" w:hAnsi="Calibri"/>
                <w:b/>
                <w:lang w:bidi="ar-SA"/>
              </w:rPr>
              <w:t>Other</w:t>
            </w:r>
            <w:r w:rsidR="00D9618A">
              <w:rPr>
                <w:rFonts w:ascii="Calibri" w:hAnsi="Calibri"/>
                <w:lang w:bidi="ar-SA"/>
              </w:rPr>
              <w:t xml:space="preserve"> (please specify)</w:t>
            </w:r>
          </w:p>
        </w:tc>
      </w:tr>
    </w:tbl>
    <w:p w14:paraId="18CB6335" w14:textId="77777777" w:rsidR="00BE0B9E" w:rsidRPr="00BE0B9E" w:rsidRDefault="00BE0B9E" w:rsidP="00BE0B9E">
      <w:pPr>
        <w:rPr>
          <w:vanish/>
        </w:rPr>
      </w:pPr>
    </w:p>
    <w:tbl>
      <w:tblPr>
        <w:tblpPr w:leftFromText="180" w:rightFromText="180" w:vertAnchor="text" w:horzAnchor="margin" w:tblpXSpec="center" w:tblpY="-639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2152"/>
        <w:gridCol w:w="1242"/>
        <w:gridCol w:w="5420"/>
      </w:tblGrid>
      <w:tr w:rsidR="00790AC3" w:rsidRPr="00B72140" w14:paraId="0015979C" w14:textId="77777777" w:rsidTr="00790AC3">
        <w:trPr>
          <w:trHeight w:val="444"/>
        </w:trPr>
        <w:tc>
          <w:tcPr>
            <w:tcW w:w="10490" w:type="dxa"/>
            <w:gridSpan w:val="4"/>
            <w:shd w:val="clear" w:color="auto" w:fill="B2A1C7"/>
          </w:tcPr>
          <w:p w14:paraId="4DA9A46C" w14:textId="77777777" w:rsidR="00790AC3" w:rsidRPr="00D51B00" w:rsidRDefault="00790AC3" w:rsidP="00790AC3">
            <w:pPr>
              <w:jc w:val="center"/>
              <w:rPr>
                <w:rFonts w:ascii="Calibri" w:hAnsi="Calibri"/>
                <w:b/>
                <w:sz w:val="28"/>
                <w:szCs w:val="28"/>
                <w:lang w:bidi="ar-SA"/>
              </w:rPr>
            </w:pPr>
            <w:r w:rsidRPr="00D51B00">
              <w:rPr>
                <w:rFonts w:ascii="Calibri" w:hAnsi="Calibri"/>
                <w:b/>
                <w:sz w:val="28"/>
                <w:szCs w:val="28"/>
                <w:lang w:bidi="ar-SA"/>
              </w:rPr>
              <w:lastRenderedPageBreak/>
              <w:t>Information about the child or young person’s abilities and development</w:t>
            </w:r>
          </w:p>
        </w:tc>
      </w:tr>
      <w:tr w:rsidR="00790AC3" w:rsidRPr="00B72140" w14:paraId="7639EECF" w14:textId="77777777" w:rsidTr="00790AC3">
        <w:trPr>
          <w:trHeight w:val="727"/>
        </w:trPr>
        <w:tc>
          <w:tcPr>
            <w:tcW w:w="3828" w:type="dxa"/>
            <w:gridSpan w:val="2"/>
            <w:tcBorders>
              <w:bottom w:val="single" w:sz="12" w:space="0" w:color="auto"/>
            </w:tcBorders>
            <w:shd w:val="clear" w:color="auto" w:fill="E5DFEC"/>
          </w:tcPr>
          <w:p w14:paraId="5765DD04" w14:textId="77777777" w:rsidR="00790AC3" w:rsidRPr="00B72140" w:rsidRDefault="00790AC3" w:rsidP="00790AC3">
            <w:pPr>
              <w:rPr>
                <w:rFonts w:ascii="Calibri" w:hAnsi="Calibri"/>
                <w:b/>
                <w:lang w:bidi="ar-SA"/>
              </w:rPr>
            </w:pP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E5DFEC"/>
          </w:tcPr>
          <w:p w14:paraId="79DCB5C6" w14:textId="77777777" w:rsidR="00790AC3" w:rsidRPr="00B72140" w:rsidRDefault="00790AC3" w:rsidP="00790AC3">
            <w:pPr>
              <w:rPr>
                <w:rFonts w:ascii="Calibri" w:hAnsi="Calibri"/>
                <w:b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t>Tick areas of concern</w:t>
            </w:r>
          </w:p>
        </w:tc>
        <w:tc>
          <w:tcPr>
            <w:tcW w:w="5420" w:type="dxa"/>
            <w:tcBorders>
              <w:bottom w:val="single" w:sz="12" w:space="0" w:color="auto"/>
            </w:tcBorders>
            <w:shd w:val="clear" w:color="auto" w:fill="E5DFEC"/>
          </w:tcPr>
          <w:p w14:paraId="233653CF" w14:textId="77777777" w:rsidR="00790AC3" w:rsidRPr="00171C25" w:rsidRDefault="00790AC3" w:rsidP="00790AC3">
            <w:pPr>
              <w:rPr>
                <w:rFonts w:ascii="Calibri" w:hAnsi="Calibri"/>
                <w:sz w:val="20"/>
                <w:lang w:bidi="ar-SA"/>
              </w:rPr>
            </w:pPr>
            <w:r w:rsidRPr="00171C25">
              <w:rPr>
                <w:rFonts w:ascii="Calibri" w:hAnsi="Calibri"/>
                <w:sz w:val="20"/>
                <w:lang w:bidi="ar-SA"/>
              </w:rPr>
              <w:t>Please give ad</w:t>
            </w:r>
            <w:r>
              <w:rPr>
                <w:rFonts w:ascii="Calibri" w:hAnsi="Calibri"/>
                <w:sz w:val="20"/>
                <w:lang w:bidi="ar-SA"/>
              </w:rPr>
              <w:t>ditional information on how any areas of concern</w:t>
            </w:r>
            <w:r w:rsidRPr="00171C25">
              <w:rPr>
                <w:rFonts w:ascii="Calibri" w:hAnsi="Calibri"/>
                <w:sz w:val="20"/>
                <w:lang w:bidi="ar-SA"/>
              </w:rPr>
              <w:t xml:space="preserve"> </w:t>
            </w:r>
            <w:r>
              <w:rPr>
                <w:rFonts w:ascii="Calibri" w:hAnsi="Calibri"/>
                <w:sz w:val="20"/>
                <w:lang w:bidi="ar-SA"/>
              </w:rPr>
              <w:t xml:space="preserve">impact </w:t>
            </w:r>
            <w:r w:rsidRPr="00171C25">
              <w:rPr>
                <w:rFonts w:ascii="Calibri" w:hAnsi="Calibri"/>
                <w:sz w:val="20"/>
                <w:lang w:bidi="ar-SA"/>
              </w:rPr>
              <w:t xml:space="preserve">on the </w:t>
            </w:r>
            <w:proofErr w:type="spellStart"/>
            <w:r w:rsidRPr="00171C25">
              <w:rPr>
                <w:rFonts w:ascii="Calibri" w:hAnsi="Calibri"/>
                <w:sz w:val="20"/>
                <w:lang w:bidi="ar-SA"/>
              </w:rPr>
              <w:t>childs</w:t>
            </w:r>
            <w:proofErr w:type="spellEnd"/>
            <w:r w:rsidRPr="00171C25">
              <w:rPr>
                <w:rFonts w:ascii="Calibri" w:hAnsi="Calibri"/>
                <w:sz w:val="20"/>
                <w:lang w:bidi="ar-SA"/>
              </w:rPr>
              <w:t xml:space="preserve"> function and attach any relevant additional information </w:t>
            </w:r>
            <w:proofErr w:type="gramStart"/>
            <w:r w:rsidRPr="00171C25">
              <w:rPr>
                <w:rFonts w:ascii="Calibri" w:hAnsi="Calibri"/>
                <w:sz w:val="20"/>
                <w:lang w:bidi="ar-SA"/>
              </w:rPr>
              <w:t>e.g.</w:t>
            </w:r>
            <w:proofErr w:type="gramEnd"/>
            <w:r w:rsidRPr="00171C25">
              <w:rPr>
                <w:rFonts w:ascii="Calibri" w:hAnsi="Calibri"/>
                <w:sz w:val="20"/>
                <w:lang w:bidi="ar-SA"/>
              </w:rPr>
              <w:t xml:space="preserve"> MED 1a, Ages and stages profile, handwriting samples</w:t>
            </w:r>
          </w:p>
        </w:tc>
      </w:tr>
      <w:tr w:rsidR="00790AC3" w:rsidRPr="00B72140" w14:paraId="689A27D4" w14:textId="77777777" w:rsidTr="00790AC3">
        <w:trPr>
          <w:cantSplit/>
          <w:trHeight w:val="283"/>
        </w:trPr>
        <w:tc>
          <w:tcPr>
            <w:tcW w:w="1676" w:type="dxa"/>
            <w:vMerge w:val="restart"/>
            <w:tcBorders>
              <w:top w:val="single" w:sz="12" w:space="0" w:color="auto"/>
            </w:tcBorders>
            <w:shd w:val="clear" w:color="auto" w:fill="E5DFEC"/>
            <w:textDirection w:val="btLr"/>
          </w:tcPr>
          <w:p w14:paraId="278B6766" w14:textId="77777777" w:rsidR="00790AC3" w:rsidRPr="0046689C" w:rsidRDefault="00790AC3" w:rsidP="00790AC3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  <w:lang w:bidi="ar-SA"/>
              </w:rPr>
            </w:pPr>
            <w:r w:rsidRPr="0046689C">
              <w:rPr>
                <w:rFonts w:ascii="Calibri" w:hAnsi="Calibri"/>
                <w:b/>
                <w:sz w:val="36"/>
                <w:szCs w:val="36"/>
                <w:lang w:bidi="ar-SA"/>
              </w:rPr>
              <w:t>Gross Motor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E5DFEC"/>
          </w:tcPr>
          <w:p w14:paraId="2A0A729F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Head control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14:paraId="6DDC0AEF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D9C767A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6679DF5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6C79EF35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1CDAC5F5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0FE90BAB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7A71536B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5A028241" w14:textId="77777777" w:rsidTr="00790AC3">
        <w:trPr>
          <w:trHeight w:val="348"/>
        </w:trPr>
        <w:tc>
          <w:tcPr>
            <w:tcW w:w="1676" w:type="dxa"/>
            <w:vMerge/>
            <w:shd w:val="clear" w:color="auto" w:fill="E5DFEC"/>
          </w:tcPr>
          <w:p w14:paraId="7CF6E8DF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2750B2B1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Sitting</w:t>
            </w:r>
          </w:p>
        </w:tc>
        <w:tc>
          <w:tcPr>
            <w:tcW w:w="1242" w:type="dxa"/>
            <w:shd w:val="clear" w:color="auto" w:fill="auto"/>
          </w:tcPr>
          <w:p w14:paraId="5DE3F78E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0D9CF8D4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0B96996F" w14:textId="77777777" w:rsidTr="00790AC3">
        <w:trPr>
          <w:trHeight w:val="348"/>
        </w:trPr>
        <w:tc>
          <w:tcPr>
            <w:tcW w:w="1676" w:type="dxa"/>
            <w:vMerge/>
            <w:shd w:val="clear" w:color="auto" w:fill="E5DFEC"/>
          </w:tcPr>
          <w:p w14:paraId="2D4BDC05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52446E94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Crawling</w:t>
            </w:r>
          </w:p>
        </w:tc>
        <w:tc>
          <w:tcPr>
            <w:tcW w:w="1242" w:type="dxa"/>
            <w:shd w:val="clear" w:color="auto" w:fill="auto"/>
          </w:tcPr>
          <w:p w14:paraId="2652F78A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57EF1F74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7B8C1959" w14:textId="77777777" w:rsidTr="00790AC3">
        <w:trPr>
          <w:trHeight w:val="348"/>
        </w:trPr>
        <w:tc>
          <w:tcPr>
            <w:tcW w:w="1676" w:type="dxa"/>
            <w:vMerge/>
            <w:shd w:val="clear" w:color="auto" w:fill="E5DFEC"/>
          </w:tcPr>
          <w:p w14:paraId="2B88E734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3E1A925A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Walking / Running</w:t>
            </w:r>
          </w:p>
        </w:tc>
        <w:tc>
          <w:tcPr>
            <w:tcW w:w="1242" w:type="dxa"/>
            <w:shd w:val="clear" w:color="auto" w:fill="auto"/>
          </w:tcPr>
          <w:p w14:paraId="1C6D6615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2BF1EFDF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5E59BC19" w14:textId="77777777" w:rsidTr="00790AC3">
        <w:trPr>
          <w:trHeight w:val="348"/>
        </w:trPr>
        <w:tc>
          <w:tcPr>
            <w:tcW w:w="1676" w:type="dxa"/>
            <w:vMerge/>
            <w:shd w:val="clear" w:color="auto" w:fill="E5DFEC"/>
          </w:tcPr>
          <w:p w14:paraId="48B55548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6F957F00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Balancing</w:t>
            </w:r>
          </w:p>
        </w:tc>
        <w:tc>
          <w:tcPr>
            <w:tcW w:w="1242" w:type="dxa"/>
            <w:shd w:val="clear" w:color="auto" w:fill="auto"/>
          </w:tcPr>
          <w:p w14:paraId="553606A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14AA24FD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3A13416E" w14:textId="77777777" w:rsidTr="00790AC3">
        <w:trPr>
          <w:trHeight w:val="348"/>
        </w:trPr>
        <w:tc>
          <w:tcPr>
            <w:tcW w:w="1676" w:type="dxa"/>
            <w:vMerge/>
            <w:shd w:val="clear" w:color="auto" w:fill="E5DFEC"/>
          </w:tcPr>
          <w:p w14:paraId="33920225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036910F9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Jumping / Hopping</w:t>
            </w:r>
          </w:p>
        </w:tc>
        <w:tc>
          <w:tcPr>
            <w:tcW w:w="1242" w:type="dxa"/>
            <w:shd w:val="clear" w:color="auto" w:fill="auto"/>
          </w:tcPr>
          <w:p w14:paraId="70BCD78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17A5434B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41114322" w14:textId="77777777" w:rsidTr="00790AC3">
        <w:trPr>
          <w:trHeight w:val="348"/>
        </w:trPr>
        <w:tc>
          <w:tcPr>
            <w:tcW w:w="1676" w:type="dxa"/>
            <w:vMerge/>
            <w:tcBorders>
              <w:bottom w:val="single" w:sz="12" w:space="0" w:color="auto"/>
            </w:tcBorders>
            <w:shd w:val="clear" w:color="auto" w:fill="E5DFEC"/>
          </w:tcPr>
          <w:p w14:paraId="0FC1E0BF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tcBorders>
              <w:bottom w:val="single" w:sz="12" w:space="0" w:color="auto"/>
            </w:tcBorders>
            <w:shd w:val="clear" w:color="auto" w:fill="E5DFEC"/>
          </w:tcPr>
          <w:p w14:paraId="1BD7B351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Ball Skills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</w:tcPr>
          <w:p w14:paraId="3D06D92E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C6A0BD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239BD4CC" w14:textId="77777777" w:rsidTr="00790AC3">
        <w:trPr>
          <w:cantSplit/>
          <w:trHeight w:val="283"/>
        </w:trPr>
        <w:tc>
          <w:tcPr>
            <w:tcW w:w="1676" w:type="dxa"/>
            <w:vMerge w:val="restart"/>
            <w:tcBorders>
              <w:top w:val="single" w:sz="12" w:space="0" w:color="auto"/>
            </w:tcBorders>
            <w:shd w:val="clear" w:color="auto" w:fill="E5DFEC"/>
            <w:textDirection w:val="btLr"/>
          </w:tcPr>
          <w:p w14:paraId="4E494C56" w14:textId="77777777" w:rsidR="00790AC3" w:rsidRPr="00171C25" w:rsidRDefault="00790AC3" w:rsidP="00790AC3">
            <w:pPr>
              <w:ind w:left="113" w:right="113"/>
              <w:jc w:val="center"/>
              <w:rPr>
                <w:rFonts w:ascii="Calibri" w:hAnsi="Calibri"/>
                <w:b/>
                <w:sz w:val="28"/>
                <w:szCs w:val="28"/>
                <w:lang w:bidi="ar-SA"/>
              </w:rPr>
            </w:pPr>
            <w:r w:rsidRPr="00171C25">
              <w:rPr>
                <w:rFonts w:ascii="Calibri" w:hAnsi="Calibri"/>
                <w:b/>
                <w:sz w:val="28"/>
                <w:szCs w:val="28"/>
                <w:lang w:bidi="ar-SA"/>
              </w:rPr>
              <w:t>Fine Motor &amp; visual perception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E5DFEC"/>
          </w:tcPr>
          <w:p w14:paraId="6D02690A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Hand use / Grips / Grasps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14:paraId="108490C2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B21A26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73A1FC11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28501755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331CFA77" w14:textId="77777777" w:rsidTr="00D9618A">
        <w:trPr>
          <w:cantSplit/>
          <w:trHeight w:val="418"/>
        </w:trPr>
        <w:tc>
          <w:tcPr>
            <w:tcW w:w="1676" w:type="dxa"/>
            <w:vMerge/>
            <w:shd w:val="clear" w:color="auto" w:fill="E5DFEC"/>
          </w:tcPr>
          <w:p w14:paraId="2C3F6370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16D6848D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Pencil skills</w:t>
            </w:r>
          </w:p>
        </w:tc>
        <w:tc>
          <w:tcPr>
            <w:tcW w:w="1242" w:type="dxa"/>
            <w:shd w:val="clear" w:color="auto" w:fill="auto"/>
          </w:tcPr>
          <w:p w14:paraId="3EA7C5ED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4560F17C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4C6BB6DE" w14:textId="77777777" w:rsidTr="00790AC3">
        <w:trPr>
          <w:cantSplit/>
          <w:trHeight w:val="567"/>
        </w:trPr>
        <w:tc>
          <w:tcPr>
            <w:tcW w:w="1676" w:type="dxa"/>
            <w:vMerge/>
            <w:shd w:val="clear" w:color="auto" w:fill="E5DFEC"/>
          </w:tcPr>
          <w:p w14:paraId="79C16797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tcBorders>
              <w:bottom w:val="single" w:sz="4" w:space="0" w:color="000000"/>
            </w:tcBorders>
            <w:shd w:val="clear" w:color="auto" w:fill="E5DFEC"/>
          </w:tcPr>
          <w:p w14:paraId="0BB00D2F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Scissor skills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auto"/>
          </w:tcPr>
          <w:p w14:paraId="7BF68B54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3C4C0BC1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6883587B" w14:textId="77777777" w:rsidTr="00790AC3">
        <w:trPr>
          <w:cantSplit/>
          <w:trHeight w:val="567"/>
        </w:trPr>
        <w:tc>
          <w:tcPr>
            <w:tcW w:w="1676" w:type="dxa"/>
            <w:vMerge/>
            <w:tcBorders>
              <w:bottom w:val="single" w:sz="12" w:space="0" w:color="auto"/>
            </w:tcBorders>
            <w:shd w:val="clear" w:color="auto" w:fill="E5DFEC"/>
          </w:tcPr>
          <w:p w14:paraId="5B532EA0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E5DFEC"/>
          </w:tcPr>
          <w:p w14:paraId="21309102" w14:textId="77777777" w:rsidR="00790AC3" w:rsidRDefault="00790AC3" w:rsidP="00790AC3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Judging distances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F37CE3E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AF01C8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21370080" w14:textId="77777777" w:rsidTr="00790AC3">
        <w:trPr>
          <w:cantSplit/>
          <w:trHeight w:val="567"/>
        </w:trPr>
        <w:tc>
          <w:tcPr>
            <w:tcW w:w="1676" w:type="dxa"/>
            <w:vMerge/>
            <w:tcBorders>
              <w:bottom w:val="single" w:sz="12" w:space="0" w:color="auto"/>
            </w:tcBorders>
            <w:shd w:val="clear" w:color="auto" w:fill="E5DFEC"/>
          </w:tcPr>
          <w:p w14:paraId="11E66730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DFEC"/>
          </w:tcPr>
          <w:p w14:paraId="4F11639E" w14:textId="77777777" w:rsidR="00790AC3" w:rsidRDefault="00790AC3" w:rsidP="00790AC3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Jigsaws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2793AA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E58D6D9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69258B6A" w14:textId="77777777" w:rsidTr="00790AC3">
        <w:trPr>
          <w:cantSplit/>
          <w:trHeight w:val="567"/>
        </w:trPr>
        <w:tc>
          <w:tcPr>
            <w:tcW w:w="1676" w:type="dxa"/>
            <w:vMerge/>
            <w:tcBorders>
              <w:bottom w:val="single" w:sz="12" w:space="0" w:color="auto"/>
            </w:tcBorders>
            <w:shd w:val="clear" w:color="auto" w:fill="E5DFEC"/>
          </w:tcPr>
          <w:p w14:paraId="561AF4C8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5DFEC"/>
          </w:tcPr>
          <w:p w14:paraId="632D8508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Copying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555EB8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A1F9861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03F28CFF" w14:textId="77777777" w:rsidTr="00790AC3">
        <w:trPr>
          <w:cantSplit/>
          <w:trHeight w:val="567"/>
        </w:trPr>
        <w:tc>
          <w:tcPr>
            <w:tcW w:w="1676" w:type="dxa"/>
            <w:vMerge w:val="restart"/>
            <w:tcBorders>
              <w:top w:val="single" w:sz="12" w:space="0" w:color="auto"/>
            </w:tcBorders>
            <w:shd w:val="clear" w:color="auto" w:fill="E5DFEC"/>
            <w:textDirection w:val="btLr"/>
          </w:tcPr>
          <w:p w14:paraId="60625AF7" w14:textId="77777777" w:rsidR="00790AC3" w:rsidRPr="00790AC3" w:rsidRDefault="00790AC3" w:rsidP="00790AC3">
            <w:pPr>
              <w:ind w:left="113" w:right="113"/>
              <w:jc w:val="center"/>
              <w:rPr>
                <w:rFonts w:ascii="Calibri" w:hAnsi="Calibri"/>
                <w:b/>
                <w:sz w:val="32"/>
                <w:szCs w:val="32"/>
                <w:lang w:bidi="ar-SA"/>
              </w:rPr>
            </w:pPr>
            <w:r w:rsidRPr="00790AC3">
              <w:rPr>
                <w:rFonts w:ascii="Calibri" w:hAnsi="Calibri"/>
                <w:b/>
                <w:sz w:val="32"/>
                <w:szCs w:val="32"/>
                <w:lang w:bidi="ar-SA"/>
              </w:rPr>
              <w:t>Selfcare and independence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E5DFEC"/>
          </w:tcPr>
          <w:p w14:paraId="3848A06E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Bathing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14:paraId="553F689D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C9D21E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332A9713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5E93D542" w14:textId="77777777" w:rsidTr="00790AC3">
        <w:trPr>
          <w:cantSplit/>
          <w:trHeight w:val="567"/>
        </w:trPr>
        <w:tc>
          <w:tcPr>
            <w:tcW w:w="1676" w:type="dxa"/>
            <w:vMerge/>
            <w:shd w:val="clear" w:color="auto" w:fill="E5DFEC"/>
          </w:tcPr>
          <w:p w14:paraId="0B17C4FE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29ECFA26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Cutlery use</w:t>
            </w:r>
          </w:p>
        </w:tc>
        <w:tc>
          <w:tcPr>
            <w:tcW w:w="1242" w:type="dxa"/>
            <w:shd w:val="clear" w:color="auto" w:fill="auto"/>
          </w:tcPr>
          <w:p w14:paraId="03454E4A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14D90F21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662618D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584DB833" w14:textId="77777777" w:rsidTr="00790AC3">
        <w:trPr>
          <w:cantSplit/>
          <w:trHeight w:val="567"/>
        </w:trPr>
        <w:tc>
          <w:tcPr>
            <w:tcW w:w="1676" w:type="dxa"/>
            <w:vMerge/>
            <w:shd w:val="clear" w:color="auto" w:fill="E5DFEC"/>
          </w:tcPr>
          <w:p w14:paraId="6869270E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250C3B60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Toileting</w:t>
            </w:r>
          </w:p>
        </w:tc>
        <w:tc>
          <w:tcPr>
            <w:tcW w:w="1242" w:type="dxa"/>
            <w:shd w:val="clear" w:color="auto" w:fill="auto"/>
          </w:tcPr>
          <w:p w14:paraId="614E8BF1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1D5B93FD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5D4918EA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032C701C" w14:textId="77777777" w:rsidTr="00790AC3">
        <w:trPr>
          <w:cantSplit/>
          <w:trHeight w:val="567"/>
        </w:trPr>
        <w:tc>
          <w:tcPr>
            <w:tcW w:w="1676" w:type="dxa"/>
            <w:vMerge/>
            <w:tcBorders>
              <w:bottom w:val="single" w:sz="12" w:space="0" w:color="auto"/>
            </w:tcBorders>
            <w:shd w:val="clear" w:color="auto" w:fill="E5DFEC"/>
          </w:tcPr>
          <w:p w14:paraId="38A06BA6" w14:textId="77777777" w:rsidR="00790AC3" w:rsidRPr="00B72140" w:rsidRDefault="00790AC3" w:rsidP="00790AC3">
            <w:pPr>
              <w:rPr>
                <w:rFonts w:ascii="Calibri" w:hAnsi="Calibri"/>
                <w:sz w:val="40"/>
                <w:szCs w:val="40"/>
                <w:lang w:bidi="ar-SA"/>
              </w:rPr>
            </w:pPr>
          </w:p>
        </w:tc>
        <w:tc>
          <w:tcPr>
            <w:tcW w:w="2152" w:type="dxa"/>
            <w:tcBorders>
              <w:bottom w:val="single" w:sz="12" w:space="0" w:color="auto"/>
            </w:tcBorders>
            <w:shd w:val="clear" w:color="auto" w:fill="E5DFEC"/>
          </w:tcPr>
          <w:p w14:paraId="7D4E811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Dressing</w:t>
            </w:r>
          </w:p>
        </w:tc>
        <w:tc>
          <w:tcPr>
            <w:tcW w:w="1242" w:type="dxa"/>
            <w:tcBorders>
              <w:bottom w:val="single" w:sz="12" w:space="0" w:color="auto"/>
            </w:tcBorders>
            <w:shd w:val="clear" w:color="auto" w:fill="auto"/>
          </w:tcPr>
          <w:p w14:paraId="47BB3BA0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4EB5518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0478331F" w14:textId="77777777" w:rsidTr="00D9618A">
        <w:trPr>
          <w:trHeight w:val="500"/>
        </w:trPr>
        <w:tc>
          <w:tcPr>
            <w:tcW w:w="1676" w:type="dxa"/>
            <w:vMerge w:val="restart"/>
            <w:tcBorders>
              <w:top w:val="single" w:sz="12" w:space="0" w:color="auto"/>
            </w:tcBorders>
            <w:shd w:val="clear" w:color="auto" w:fill="E5DFEC"/>
            <w:textDirection w:val="btLr"/>
          </w:tcPr>
          <w:p w14:paraId="5AD59559" w14:textId="77777777" w:rsidR="00790AC3" w:rsidRPr="0046689C" w:rsidRDefault="00790AC3" w:rsidP="00790AC3">
            <w:pPr>
              <w:ind w:left="113" w:right="113"/>
              <w:jc w:val="center"/>
              <w:rPr>
                <w:rFonts w:ascii="Calibri" w:hAnsi="Calibri"/>
                <w:b/>
                <w:sz w:val="36"/>
                <w:szCs w:val="36"/>
                <w:lang w:bidi="ar-SA"/>
              </w:rPr>
            </w:pPr>
            <w:r w:rsidRPr="0046689C">
              <w:rPr>
                <w:rFonts w:ascii="Calibri" w:hAnsi="Calibri"/>
                <w:b/>
                <w:sz w:val="36"/>
                <w:szCs w:val="36"/>
                <w:lang w:bidi="ar-SA"/>
              </w:rPr>
              <w:t>Sensory</w:t>
            </w:r>
          </w:p>
        </w:tc>
        <w:tc>
          <w:tcPr>
            <w:tcW w:w="2152" w:type="dxa"/>
            <w:tcBorders>
              <w:top w:val="single" w:sz="12" w:space="0" w:color="auto"/>
            </w:tcBorders>
            <w:shd w:val="clear" w:color="auto" w:fill="E5DFEC"/>
          </w:tcPr>
          <w:p w14:paraId="4ECF537F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Movement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</w:tcPr>
          <w:p w14:paraId="02C309A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560F55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7396E42E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7EBCA14F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2585436B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7EE07D6D" w14:textId="77777777" w:rsidTr="00790AC3">
        <w:trPr>
          <w:trHeight w:val="586"/>
        </w:trPr>
        <w:tc>
          <w:tcPr>
            <w:tcW w:w="1676" w:type="dxa"/>
            <w:vMerge/>
            <w:shd w:val="clear" w:color="auto" w:fill="E5DFEC"/>
          </w:tcPr>
          <w:p w14:paraId="124DD82C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4F6AD465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Sounds</w:t>
            </w:r>
            <w:r>
              <w:rPr>
                <w:rFonts w:ascii="Calibri" w:hAnsi="Calibri"/>
                <w:lang w:bidi="ar-SA"/>
              </w:rPr>
              <w:t>/Hearing</w:t>
            </w:r>
          </w:p>
        </w:tc>
        <w:tc>
          <w:tcPr>
            <w:tcW w:w="1242" w:type="dxa"/>
            <w:shd w:val="clear" w:color="auto" w:fill="auto"/>
          </w:tcPr>
          <w:p w14:paraId="5062FA50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00299DD1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57980ABB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3E919F53" w14:textId="77777777" w:rsidTr="00790AC3">
        <w:trPr>
          <w:trHeight w:val="586"/>
        </w:trPr>
        <w:tc>
          <w:tcPr>
            <w:tcW w:w="1676" w:type="dxa"/>
            <w:vMerge/>
            <w:shd w:val="clear" w:color="auto" w:fill="E5DFEC"/>
          </w:tcPr>
          <w:p w14:paraId="0538B07E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6AD788D8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Touch</w:t>
            </w:r>
          </w:p>
        </w:tc>
        <w:tc>
          <w:tcPr>
            <w:tcW w:w="1242" w:type="dxa"/>
            <w:shd w:val="clear" w:color="auto" w:fill="auto"/>
          </w:tcPr>
          <w:p w14:paraId="69A9B3B6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2E60470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12DB0827" w14:textId="77777777" w:rsidTr="00790AC3">
        <w:trPr>
          <w:trHeight w:val="586"/>
        </w:trPr>
        <w:tc>
          <w:tcPr>
            <w:tcW w:w="1676" w:type="dxa"/>
            <w:vMerge/>
            <w:shd w:val="clear" w:color="auto" w:fill="E5DFEC"/>
          </w:tcPr>
          <w:p w14:paraId="739A0D70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78027D2B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Taste /smell</w:t>
            </w:r>
          </w:p>
        </w:tc>
        <w:tc>
          <w:tcPr>
            <w:tcW w:w="1242" w:type="dxa"/>
            <w:shd w:val="clear" w:color="auto" w:fill="auto"/>
          </w:tcPr>
          <w:p w14:paraId="1288C1A7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2379CDDB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45B307B5" w14:textId="77777777" w:rsidTr="00790AC3">
        <w:trPr>
          <w:trHeight w:val="586"/>
        </w:trPr>
        <w:tc>
          <w:tcPr>
            <w:tcW w:w="1676" w:type="dxa"/>
            <w:vMerge/>
            <w:shd w:val="clear" w:color="auto" w:fill="E5DFEC"/>
          </w:tcPr>
          <w:p w14:paraId="77D47F7B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152" w:type="dxa"/>
            <w:shd w:val="clear" w:color="auto" w:fill="E5DFEC"/>
          </w:tcPr>
          <w:p w14:paraId="2E2B7E2E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Vision</w:t>
            </w:r>
          </w:p>
        </w:tc>
        <w:tc>
          <w:tcPr>
            <w:tcW w:w="1242" w:type="dxa"/>
            <w:shd w:val="clear" w:color="auto" w:fill="auto"/>
          </w:tcPr>
          <w:p w14:paraId="55948526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5420" w:type="dxa"/>
            <w:vMerge/>
            <w:shd w:val="clear" w:color="auto" w:fill="auto"/>
          </w:tcPr>
          <w:p w14:paraId="3DC4E5DC" w14:textId="77777777" w:rsidR="00790AC3" w:rsidRPr="00B72140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  <w:tr w:rsidR="00790AC3" w:rsidRPr="00B72140" w14:paraId="050FFBC4" w14:textId="77777777" w:rsidTr="00790AC3">
        <w:trPr>
          <w:trHeight w:val="189"/>
        </w:trPr>
        <w:tc>
          <w:tcPr>
            <w:tcW w:w="10490" w:type="dxa"/>
            <w:gridSpan w:val="4"/>
            <w:shd w:val="clear" w:color="auto" w:fill="E5DFEC"/>
          </w:tcPr>
          <w:p w14:paraId="003B7BFB" w14:textId="77777777" w:rsidR="00790AC3" w:rsidRPr="00171C25" w:rsidRDefault="00790AC3" w:rsidP="00790AC3">
            <w:pPr>
              <w:rPr>
                <w:rFonts w:ascii="Calibri" w:hAnsi="Calibri"/>
                <w:b/>
                <w:lang w:bidi="ar-SA"/>
              </w:rPr>
            </w:pPr>
            <w:r w:rsidRPr="00171C25">
              <w:rPr>
                <w:rFonts w:ascii="Calibri" w:hAnsi="Calibri"/>
                <w:b/>
                <w:lang w:bidi="ar-SA"/>
              </w:rPr>
              <w:t xml:space="preserve">How do these skills compare with other areas of learning and development, including </w:t>
            </w:r>
            <w:r>
              <w:rPr>
                <w:rFonts w:ascii="Calibri" w:hAnsi="Calibri"/>
                <w:b/>
                <w:lang w:bidi="ar-SA"/>
              </w:rPr>
              <w:t>concentration,</w:t>
            </w:r>
            <w:r w:rsidR="00876368">
              <w:rPr>
                <w:rFonts w:ascii="Calibri" w:hAnsi="Calibri"/>
                <w:b/>
                <w:lang w:bidi="ar-SA"/>
              </w:rPr>
              <w:t xml:space="preserve"> listening, </w:t>
            </w:r>
            <w:r>
              <w:rPr>
                <w:rFonts w:ascii="Calibri" w:hAnsi="Calibri"/>
                <w:b/>
                <w:lang w:bidi="ar-SA"/>
              </w:rPr>
              <w:t xml:space="preserve">communication skills and </w:t>
            </w:r>
            <w:r w:rsidRPr="00171C25">
              <w:rPr>
                <w:rFonts w:ascii="Calibri" w:hAnsi="Calibri"/>
                <w:b/>
                <w:lang w:bidi="ar-SA"/>
              </w:rPr>
              <w:t>cognition?</w:t>
            </w:r>
          </w:p>
        </w:tc>
      </w:tr>
      <w:tr w:rsidR="00790AC3" w:rsidRPr="00B72140" w14:paraId="6A2B5495" w14:textId="77777777" w:rsidTr="00876368">
        <w:trPr>
          <w:trHeight w:val="1316"/>
        </w:trPr>
        <w:tc>
          <w:tcPr>
            <w:tcW w:w="10490" w:type="dxa"/>
            <w:gridSpan w:val="4"/>
            <w:shd w:val="clear" w:color="auto" w:fill="auto"/>
          </w:tcPr>
          <w:p w14:paraId="513A4ECB" w14:textId="77777777" w:rsidR="00790AC3" w:rsidRDefault="00790AC3" w:rsidP="00790AC3">
            <w:pPr>
              <w:rPr>
                <w:rFonts w:ascii="Calibri" w:hAnsi="Calibri"/>
                <w:lang w:bidi="ar-SA"/>
              </w:rPr>
            </w:pPr>
          </w:p>
          <w:p w14:paraId="44ED999F" w14:textId="77777777" w:rsidR="00790AC3" w:rsidRPr="00BC70D7" w:rsidRDefault="00790AC3" w:rsidP="00790AC3">
            <w:pPr>
              <w:rPr>
                <w:rFonts w:ascii="Calibri" w:hAnsi="Calibri"/>
                <w:lang w:bidi="ar-SA"/>
              </w:rPr>
            </w:pPr>
          </w:p>
        </w:tc>
      </w:tr>
    </w:tbl>
    <w:p w14:paraId="1B58C095" w14:textId="77777777" w:rsidR="00BE0B9E" w:rsidRPr="00BE0B9E" w:rsidRDefault="00BE0B9E" w:rsidP="00BE0B9E">
      <w:pPr>
        <w:rPr>
          <w:vanish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1540"/>
        <w:gridCol w:w="1541"/>
        <w:gridCol w:w="1540"/>
        <w:gridCol w:w="1540"/>
        <w:gridCol w:w="1644"/>
      </w:tblGrid>
      <w:tr w:rsidR="004A0BF3" w:rsidRPr="00B72140" w14:paraId="69870945" w14:textId="77777777" w:rsidTr="003010D6">
        <w:tc>
          <w:tcPr>
            <w:tcW w:w="9344" w:type="dxa"/>
            <w:gridSpan w:val="6"/>
            <w:tcBorders>
              <w:bottom w:val="single" w:sz="4" w:space="0" w:color="000000"/>
            </w:tcBorders>
            <w:shd w:val="clear" w:color="auto" w:fill="E5DFEC"/>
          </w:tcPr>
          <w:p w14:paraId="36E0CF8C" w14:textId="77777777" w:rsidR="004A0BF3" w:rsidRPr="00171C25" w:rsidRDefault="000167C0" w:rsidP="00D51B00">
            <w:pPr>
              <w:tabs>
                <w:tab w:val="left" w:pos="1170"/>
                <w:tab w:val="center" w:pos="4564"/>
              </w:tabs>
              <w:rPr>
                <w:rFonts w:ascii="Calibri" w:hAnsi="Calibri"/>
                <w:b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lastRenderedPageBreak/>
              <w:tab/>
            </w:r>
            <w:r w:rsidRPr="00B72140">
              <w:rPr>
                <w:rFonts w:ascii="Calibri" w:hAnsi="Calibri"/>
                <w:b/>
                <w:lang w:bidi="ar-SA"/>
              </w:rPr>
              <w:tab/>
            </w:r>
            <w:r w:rsidR="00D51B00">
              <w:rPr>
                <w:rFonts w:ascii="Calibri" w:hAnsi="Calibri"/>
                <w:b/>
                <w:lang w:bidi="ar-SA"/>
              </w:rPr>
              <w:t>Other practitioners involved</w:t>
            </w:r>
          </w:p>
        </w:tc>
      </w:tr>
      <w:tr w:rsidR="004A0BF3" w:rsidRPr="00B72140" w14:paraId="676EEA36" w14:textId="77777777" w:rsidTr="003010D6">
        <w:trPr>
          <w:trHeight w:val="354"/>
        </w:trPr>
        <w:tc>
          <w:tcPr>
            <w:tcW w:w="1539" w:type="dxa"/>
            <w:tcBorders>
              <w:bottom w:val="double" w:sz="4" w:space="0" w:color="auto"/>
            </w:tcBorders>
            <w:shd w:val="clear" w:color="auto" w:fill="auto"/>
          </w:tcPr>
          <w:p w14:paraId="7C7B8CFB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</w:tcPr>
          <w:p w14:paraId="2ADC6F1F" w14:textId="77777777" w:rsidR="004A0BF3" w:rsidRPr="00B72140" w:rsidRDefault="004A0BF3" w:rsidP="000167C0">
            <w:pPr>
              <w:jc w:val="center"/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Address</w:t>
            </w:r>
          </w:p>
        </w:tc>
        <w:tc>
          <w:tcPr>
            <w:tcW w:w="1541" w:type="dxa"/>
            <w:tcBorders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659FCE81" w14:textId="77777777" w:rsidR="004A0BF3" w:rsidRPr="00B72140" w:rsidRDefault="004A0BF3" w:rsidP="000167C0">
            <w:pPr>
              <w:jc w:val="center"/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Telephone Number</w:t>
            </w:r>
          </w:p>
        </w:tc>
        <w:tc>
          <w:tcPr>
            <w:tcW w:w="1540" w:type="dxa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14:paraId="3EC20753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shd w:val="clear" w:color="auto" w:fill="auto"/>
          </w:tcPr>
          <w:p w14:paraId="349FDA89" w14:textId="77777777" w:rsidR="004A0BF3" w:rsidRPr="00B72140" w:rsidRDefault="004A0BF3" w:rsidP="000167C0">
            <w:pPr>
              <w:jc w:val="center"/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Address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shd w:val="clear" w:color="auto" w:fill="auto"/>
          </w:tcPr>
          <w:p w14:paraId="738F9C5F" w14:textId="77777777" w:rsidR="004A0BF3" w:rsidRPr="00B72140" w:rsidRDefault="004A0BF3" w:rsidP="000167C0">
            <w:pPr>
              <w:jc w:val="center"/>
              <w:rPr>
                <w:rFonts w:ascii="Calibri" w:hAnsi="Calibri"/>
                <w:lang w:bidi="ar-SA"/>
              </w:rPr>
            </w:pPr>
            <w:r w:rsidRPr="00B72140">
              <w:rPr>
                <w:rFonts w:ascii="Calibri" w:hAnsi="Calibri"/>
                <w:lang w:bidi="ar-SA"/>
              </w:rPr>
              <w:t>Telephone Number</w:t>
            </w:r>
          </w:p>
        </w:tc>
      </w:tr>
      <w:tr w:rsidR="004A0BF3" w:rsidRPr="00B72140" w14:paraId="37187D57" w14:textId="77777777" w:rsidTr="003010D6">
        <w:trPr>
          <w:trHeight w:val="354"/>
        </w:trPr>
        <w:tc>
          <w:tcPr>
            <w:tcW w:w="1539" w:type="dxa"/>
            <w:tcBorders>
              <w:top w:val="double" w:sz="4" w:space="0" w:color="auto"/>
            </w:tcBorders>
            <w:shd w:val="clear" w:color="auto" w:fill="auto"/>
          </w:tcPr>
          <w:p w14:paraId="251C03A5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t>GP Name:</w:t>
            </w:r>
          </w:p>
          <w:p w14:paraId="3EC4853E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</w:p>
          <w:p w14:paraId="14386D20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auto"/>
          </w:tcPr>
          <w:p w14:paraId="53BF10AF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3EFDBEB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3D4B81E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t>Consultant: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shd w:val="clear" w:color="auto" w:fill="auto"/>
          </w:tcPr>
          <w:p w14:paraId="12A8000A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644" w:type="dxa"/>
            <w:tcBorders>
              <w:top w:val="double" w:sz="4" w:space="0" w:color="auto"/>
            </w:tcBorders>
            <w:shd w:val="clear" w:color="auto" w:fill="auto"/>
          </w:tcPr>
          <w:p w14:paraId="52162865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4A0BF3" w:rsidRPr="00B72140" w14:paraId="443E95D6" w14:textId="77777777" w:rsidTr="003010D6">
        <w:trPr>
          <w:trHeight w:val="354"/>
        </w:trPr>
        <w:tc>
          <w:tcPr>
            <w:tcW w:w="1539" w:type="dxa"/>
            <w:shd w:val="clear" w:color="auto" w:fill="auto"/>
          </w:tcPr>
          <w:p w14:paraId="418D337E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t>Health Visitor:</w:t>
            </w:r>
          </w:p>
        </w:tc>
        <w:tc>
          <w:tcPr>
            <w:tcW w:w="1540" w:type="dxa"/>
            <w:shd w:val="clear" w:color="auto" w:fill="auto"/>
          </w:tcPr>
          <w:p w14:paraId="60FD4E26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1" w:type="dxa"/>
            <w:tcBorders>
              <w:right w:val="double" w:sz="4" w:space="0" w:color="auto"/>
            </w:tcBorders>
            <w:shd w:val="clear" w:color="auto" w:fill="auto"/>
          </w:tcPr>
          <w:p w14:paraId="70ABFECA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0" w:type="dxa"/>
            <w:tcBorders>
              <w:left w:val="double" w:sz="4" w:space="0" w:color="auto"/>
            </w:tcBorders>
            <w:shd w:val="clear" w:color="auto" w:fill="auto"/>
          </w:tcPr>
          <w:p w14:paraId="115A764F" w14:textId="77777777" w:rsidR="004A0BF3" w:rsidRPr="00B72140" w:rsidRDefault="00D51B00" w:rsidP="00420BC1">
            <w:pPr>
              <w:rPr>
                <w:rFonts w:ascii="Calibri" w:hAnsi="Calibri"/>
                <w:b/>
                <w:lang w:bidi="ar-SA"/>
              </w:rPr>
            </w:pPr>
            <w:r>
              <w:rPr>
                <w:rFonts w:ascii="Calibri" w:hAnsi="Calibri"/>
                <w:b/>
                <w:lang w:bidi="ar-SA"/>
              </w:rPr>
              <w:t xml:space="preserve">Therapists </w:t>
            </w:r>
            <w:r w:rsidRPr="00D51B00">
              <w:rPr>
                <w:rFonts w:ascii="Calibri" w:hAnsi="Calibri"/>
                <w:b/>
                <w:sz w:val="20"/>
                <w:lang w:bidi="ar-SA"/>
              </w:rPr>
              <w:t>(please specify)</w:t>
            </w:r>
          </w:p>
        </w:tc>
        <w:tc>
          <w:tcPr>
            <w:tcW w:w="1540" w:type="dxa"/>
            <w:shd w:val="clear" w:color="auto" w:fill="auto"/>
          </w:tcPr>
          <w:p w14:paraId="56796FF7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644" w:type="dxa"/>
            <w:shd w:val="clear" w:color="auto" w:fill="auto"/>
          </w:tcPr>
          <w:p w14:paraId="0BC94A93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4A0BF3" w:rsidRPr="00B72140" w14:paraId="04E5E4F0" w14:textId="77777777" w:rsidTr="003010D6">
        <w:trPr>
          <w:trHeight w:val="354"/>
        </w:trPr>
        <w:tc>
          <w:tcPr>
            <w:tcW w:w="1539" w:type="dxa"/>
            <w:tcBorders>
              <w:bottom w:val="single" w:sz="4" w:space="0" w:color="000000"/>
            </w:tcBorders>
            <w:shd w:val="clear" w:color="auto" w:fill="auto"/>
          </w:tcPr>
          <w:p w14:paraId="30070191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t>School / Nursery:</w:t>
            </w:r>
          </w:p>
          <w:p w14:paraId="17D3F4D0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</w:tcPr>
          <w:p w14:paraId="3963A0EF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E21D4B4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32E9DC1A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t>Social Worker: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</w:tcPr>
          <w:p w14:paraId="50AD9BB3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14:paraId="2F3AFC18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</w:tr>
      <w:tr w:rsidR="004A0BF3" w:rsidRPr="00B72140" w14:paraId="1B816DF9" w14:textId="77777777" w:rsidTr="003010D6">
        <w:trPr>
          <w:trHeight w:val="354"/>
        </w:trPr>
        <w:tc>
          <w:tcPr>
            <w:tcW w:w="1539" w:type="dxa"/>
            <w:tcBorders>
              <w:bottom w:val="single" w:sz="4" w:space="0" w:color="000000"/>
            </w:tcBorders>
            <w:shd w:val="clear" w:color="auto" w:fill="auto"/>
          </w:tcPr>
          <w:p w14:paraId="028C71DB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t>Other:</w:t>
            </w:r>
          </w:p>
          <w:p w14:paraId="60F8878B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</w:p>
          <w:p w14:paraId="3974C70D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</w:tcPr>
          <w:p w14:paraId="50050940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1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C40B9AF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540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</w:tcPr>
          <w:p w14:paraId="0A205BD3" w14:textId="77777777" w:rsidR="004A0BF3" w:rsidRPr="00B72140" w:rsidRDefault="004A0BF3" w:rsidP="00420BC1">
            <w:pPr>
              <w:rPr>
                <w:rFonts w:ascii="Calibri" w:hAnsi="Calibri"/>
                <w:b/>
                <w:lang w:bidi="ar-SA"/>
              </w:rPr>
            </w:pPr>
            <w:r w:rsidRPr="00B72140">
              <w:rPr>
                <w:rFonts w:ascii="Calibri" w:hAnsi="Calibri"/>
                <w:b/>
                <w:lang w:bidi="ar-SA"/>
              </w:rPr>
              <w:t>Other: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  <w:shd w:val="clear" w:color="auto" w:fill="auto"/>
          </w:tcPr>
          <w:p w14:paraId="166F5AD6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</w:tcPr>
          <w:p w14:paraId="48FC8B86" w14:textId="77777777" w:rsidR="004A0BF3" w:rsidRPr="00B72140" w:rsidRDefault="004A0BF3" w:rsidP="00420BC1">
            <w:pPr>
              <w:rPr>
                <w:rFonts w:ascii="Calibri" w:hAnsi="Calibri"/>
                <w:lang w:bidi="ar-SA"/>
              </w:rPr>
            </w:pPr>
          </w:p>
        </w:tc>
      </w:tr>
    </w:tbl>
    <w:p w14:paraId="4F649836" w14:textId="77777777" w:rsidR="004A0BF3" w:rsidRPr="00B72140" w:rsidRDefault="004A0BF3" w:rsidP="004A0BF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867"/>
        <w:gridCol w:w="1868"/>
        <w:gridCol w:w="1867"/>
        <w:gridCol w:w="1868"/>
      </w:tblGrid>
      <w:tr w:rsidR="00BC70D7" w:rsidRPr="00B72140" w14:paraId="11AD286B" w14:textId="77777777" w:rsidTr="00B72140">
        <w:trPr>
          <w:trHeight w:val="355"/>
        </w:trPr>
        <w:tc>
          <w:tcPr>
            <w:tcW w:w="9337" w:type="dxa"/>
            <w:gridSpan w:val="5"/>
            <w:shd w:val="clear" w:color="auto" w:fill="E5DFEC"/>
          </w:tcPr>
          <w:p w14:paraId="613036A4" w14:textId="77777777" w:rsidR="00BC70D7" w:rsidRPr="00D51B00" w:rsidRDefault="000167C0" w:rsidP="004A0BF3">
            <w:pPr>
              <w:rPr>
                <w:rFonts w:ascii="Calibri" w:hAnsi="Calibri"/>
                <w:b/>
              </w:rPr>
            </w:pPr>
            <w:r w:rsidRPr="00D51B00">
              <w:rPr>
                <w:rFonts w:ascii="Calibri" w:hAnsi="Calibri"/>
                <w:b/>
              </w:rPr>
              <w:t xml:space="preserve">Please highlight below if any of the following apply for the child; </w:t>
            </w:r>
          </w:p>
        </w:tc>
      </w:tr>
      <w:tr w:rsidR="000167C0" w:rsidRPr="00B72140" w14:paraId="41F59178" w14:textId="77777777" w:rsidTr="00B72140">
        <w:trPr>
          <w:trHeight w:val="355"/>
        </w:trPr>
        <w:tc>
          <w:tcPr>
            <w:tcW w:w="1867" w:type="dxa"/>
            <w:shd w:val="clear" w:color="auto" w:fill="auto"/>
          </w:tcPr>
          <w:p w14:paraId="3AF4477F" w14:textId="77777777" w:rsidR="000167C0" w:rsidRPr="00B72140" w:rsidRDefault="000167C0" w:rsidP="004A0BF3">
            <w:pPr>
              <w:rPr>
                <w:rFonts w:ascii="Calibri" w:hAnsi="Calibri"/>
              </w:rPr>
            </w:pPr>
            <w:r w:rsidRPr="00B72140">
              <w:rPr>
                <w:rFonts w:ascii="Calibri" w:hAnsi="Calibri"/>
              </w:rPr>
              <w:t>Early Help Assessment</w:t>
            </w:r>
          </w:p>
        </w:tc>
        <w:tc>
          <w:tcPr>
            <w:tcW w:w="1867" w:type="dxa"/>
            <w:shd w:val="clear" w:color="auto" w:fill="auto"/>
          </w:tcPr>
          <w:p w14:paraId="48679692" w14:textId="77777777" w:rsidR="000167C0" w:rsidRPr="00B72140" w:rsidRDefault="000167C0" w:rsidP="004A0BF3">
            <w:pPr>
              <w:rPr>
                <w:rFonts w:ascii="Calibri" w:hAnsi="Calibri"/>
              </w:rPr>
            </w:pPr>
            <w:r w:rsidRPr="00B72140">
              <w:rPr>
                <w:rFonts w:ascii="Calibri" w:hAnsi="Calibri"/>
              </w:rPr>
              <w:t>Child in Need status</w:t>
            </w:r>
          </w:p>
        </w:tc>
        <w:tc>
          <w:tcPr>
            <w:tcW w:w="1868" w:type="dxa"/>
            <w:shd w:val="clear" w:color="auto" w:fill="auto"/>
          </w:tcPr>
          <w:p w14:paraId="49084B29" w14:textId="77777777" w:rsidR="000167C0" w:rsidRPr="00B72140" w:rsidRDefault="000167C0" w:rsidP="004A0BF3">
            <w:pPr>
              <w:rPr>
                <w:rFonts w:ascii="Calibri" w:hAnsi="Calibri"/>
              </w:rPr>
            </w:pPr>
            <w:r w:rsidRPr="00B72140">
              <w:rPr>
                <w:rFonts w:ascii="Calibri" w:hAnsi="Calibri"/>
              </w:rPr>
              <w:t>Child Protection Plan</w:t>
            </w:r>
          </w:p>
        </w:tc>
        <w:tc>
          <w:tcPr>
            <w:tcW w:w="1867" w:type="dxa"/>
            <w:shd w:val="clear" w:color="auto" w:fill="auto"/>
          </w:tcPr>
          <w:p w14:paraId="5E3841DA" w14:textId="77777777" w:rsidR="000167C0" w:rsidRPr="00B72140" w:rsidRDefault="000167C0" w:rsidP="004A0BF3">
            <w:pPr>
              <w:rPr>
                <w:rFonts w:ascii="Calibri" w:hAnsi="Calibri"/>
              </w:rPr>
            </w:pPr>
            <w:r w:rsidRPr="00B72140">
              <w:rPr>
                <w:rFonts w:ascii="Calibri" w:hAnsi="Calibri"/>
              </w:rPr>
              <w:t>Looked after child status</w:t>
            </w:r>
          </w:p>
        </w:tc>
        <w:tc>
          <w:tcPr>
            <w:tcW w:w="1868" w:type="dxa"/>
            <w:shd w:val="clear" w:color="auto" w:fill="auto"/>
          </w:tcPr>
          <w:p w14:paraId="2F433FDB" w14:textId="77777777" w:rsidR="000167C0" w:rsidRPr="00B72140" w:rsidRDefault="000167C0" w:rsidP="004A0BF3">
            <w:pPr>
              <w:rPr>
                <w:rFonts w:ascii="Calibri" w:hAnsi="Calibri"/>
              </w:rPr>
            </w:pPr>
            <w:r w:rsidRPr="00B72140">
              <w:rPr>
                <w:rFonts w:ascii="Calibri" w:hAnsi="Calibri"/>
              </w:rPr>
              <w:t>Special guardianship care</w:t>
            </w:r>
          </w:p>
        </w:tc>
      </w:tr>
    </w:tbl>
    <w:p w14:paraId="04DA8B6E" w14:textId="77777777" w:rsidR="00BC70D7" w:rsidRPr="00B72140" w:rsidRDefault="00BC70D7" w:rsidP="004A0BF3">
      <w:pPr>
        <w:rPr>
          <w:rFonts w:ascii="Calibri" w:hAnsi="Calibri"/>
        </w:rPr>
      </w:pPr>
    </w:p>
    <w:tbl>
      <w:tblPr>
        <w:tblpPr w:leftFromText="180" w:rightFromText="180" w:vertAnchor="page" w:horzAnchor="margin" w:tblpY="7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3010D6" w:rsidRPr="003010D6" w14:paraId="24838BE8" w14:textId="77777777" w:rsidTr="00B72140">
        <w:tc>
          <w:tcPr>
            <w:tcW w:w="9322" w:type="dxa"/>
            <w:gridSpan w:val="2"/>
            <w:shd w:val="clear" w:color="auto" w:fill="E5DFEC"/>
          </w:tcPr>
          <w:p w14:paraId="4F239E7A" w14:textId="77777777" w:rsidR="003010D6" w:rsidRPr="003010D6" w:rsidRDefault="003010D6" w:rsidP="003010D6">
            <w:pPr>
              <w:rPr>
                <w:rFonts w:ascii="Calibri" w:hAnsi="Calibri"/>
                <w:b/>
                <w:lang w:bidi="ar-SA"/>
              </w:rPr>
            </w:pPr>
            <w:r w:rsidRPr="003010D6">
              <w:rPr>
                <w:rFonts w:ascii="Calibri" w:hAnsi="Calibri"/>
                <w:b/>
                <w:lang w:bidi="ar-SA"/>
              </w:rPr>
              <w:t>This referral must have been discussed with the Parent/Carer, they must understand what therapy may entail and have consented to this referral</w:t>
            </w:r>
            <w:r>
              <w:rPr>
                <w:rFonts w:ascii="Calibri" w:hAnsi="Calibri"/>
                <w:b/>
                <w:lang w:bidi="ar-SA"/>
              </w:rPr>
              <w:t>. Please tick to confirm consent.</w:t>
            </w:r>
          </w:p>
        </w:tc>
      </w:tr>
      <w:tr w:rsidR="003010D6" w:rsidRPr="003010D6" w14:paraId="1889079F" w14:textId="77777777" w:rsidTr="00D51B00">
        <w:tc>
          <w:tcPr>
            <w:tcW w:w="6912" w:type="dxa"/>
            <w:shd w:val="clear" w:color="auto" w:fill="E5DFEC"/>
          </w:tcPr>
          <w:p w14:paraId="659B1819" w14:textId="77777777" w:rsidR="003010D6" w:rsidRPr="003010D6" w:rsidRDefault="003010D6" w:rsidP="00D51B00">
            <w:pPr>
              <w:rPr>
                <w:rFonts w:ascii="Calibri" w:hAnsi="Calibri"/>
                <w:lang w:bidi="ar-SA"/>
              </w:rPr>
            </w:pPr>
            <w:r w:rsidRPr="003010D6">
              <w:rPr>
                <w:rFonts w:ascii="Calibri" w:hAnsi="Calibri"/>
                <w:lang w:bidi="ar-SA"/>
              </w:rPr>
              <w:t>*</w:t>
            </w:r>
            <w:r w:rsidR="00D51B00">
              <w:rPr>
                <w:rFonts w:ascii="Calibri" w:hAnsi="Calibri"/>
                <w:lang w:bidi="ar-SA"/>
              </w:rPr>
              <w:t>I confirm that an adult with parental responsibility for this child or young person has consented to the referral</w:t>
            </w:r>
          </w:p>
        </w:tc>
        <w:tc>
          <w:tcPr>
            <w:tcW w:w="2410" w:type="dxa"/>
            <w:shd w:val="clear" w:color="auto" w:fill="auto"/>
          </w:tcPr>
          <w:p w14:paraId="09F8689A" w14:textId="77777777" w:rsidR="00D51B00" w:rsidRPr="00D51B00" w:rsidRDefault="00D51B00" w:rsidP="003010D6">
            <w:pPr>
              <w:rPr>
                <w:rFonts w:ascii="Calibri" w:hAnsi="Calibri"/>
                <w:sz w:val="20"/>
                <w:lang w:bidi="ar-SA"/>
              </w:rPr>
            </w:pPr>
            <w:r>
              <w:rPr>
                <w:rFonts w:ascii="Calibri" w:hAnsi="Calibri"/>
                <w:sz w:val="20"/>
                <w:lang w:bidi="ar-SA"/>
              </w:rPr>
              <w:t>Please tick</w:t>
            </w:r>
          </w:p>
          <w:p w14:paraId="19D1968B" w14:textId="77777777" w:rsidR="00D51B00" w:rsidRPr="003010D6" w:rsidRDefault="00D51B00" w:rsidP="003010D6">
            <w:pPr>
              <w:rPr>
                <w:rFonts w:ascii="Calibri" w:hAnsi="Calibri"/>
                <w:lang w:bidi="ar-SA"/>
              </w:rPr>
            </w:pPr>
          </w:p>
        </w:tc>
      </w:tr>
    </w:tbl>
    <w:p w14:paraId="5BF63048" w14:textId="77777777" w:rsidR="003010D6" w:rsidRPr="00B72140" w:rsidRDefault="003010D6" w:rsidP="004A0BF3">
      <w:pPr>
        <w:rPr>
          <w:rFonts w:ascii="Calibri" w:hAnsi="Calibri"/>
        </w:rPr>
      </w:pPr>
    </w:p>
    <w:p w14:paraId="0EA72BFA" w14:textId="77777777" w:rsidR="004A0BF3" w:rsidRPr="00B72140" w:rsidRDefault="004A0BF3" w:rsidP="004A0BF3">
      <w:pPr>
        <w:rPr>
          <w:rFonts w:ascii="Calibri" w:hAnsi="Calibri"/>
        </w:rPr>
      </w:pPr>
    </w:p>
    <w:p w14:paraId="6F0BE019" w14:textId="3F2B8192" w:rsidR="003010D6" w:rsidRPr="00B72140" w:rsidRDefault="003010D6" w:rsidP="003E1DBA">
      <w:pPr>
        <w:tabs>
          <w:tab w:val="left" w:pos="3980"/>
        </w:tabs>
        <w:rPr>
          <w:rFonts w:ascii="Calibri" w:hAnsi="Calibri"/>
          <w:sz w:val="22"/>
        </w:rPr>
      </w:pPr>
    </w:p>
    <w:p w14:paraId="35A11878" w14:textId="77777777" w:rsidR="003010D6" w:rsidRPr="00B72140" w:rsidRDefault="003010D6" w:rsidP="00761699">
      <w:pPr>
        <w:jc w:val="center"/>
        <w:rPr>
          <w:rFonts w:ascii="Calibri" w:hAnsi="Calibri"/>
          <w:sz w:val="22"/>
        </w:rPr>
      </w:pPr>
    </w:p>
    <w:p w14:paraId="003470F7" w14:textId="77777777" w:rsidR="003010D6" w:rsidRPr="00B72140" w:rsidRDefault="003010D6" w:rsidP="00761699">
      <w:pPr>
        <w:jc w:val="center"/>
        <w:rPr>
          <w:rFonts w:ascii="Calibri" w:hAnsi="Calibri"/>
          <w:sz w:val="22"/>
        </w:rPr>
      </w:pPr>
    </w:p>
    <w:tbl>
      <w:tblPr>
        <w:tblpPr w:leftFromText="180" w:rightFromText="180" w:vertAnchor="page" w:horzAnchor="margin" w:tblpY="9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2056"/>
        <w:gridCol w:w="2150"/>
        <w:gridCol w:w="69"/>
        <w:gridCol w:w="2977"/>
      </w:tblGrid>
      <w:tr w:rsidR="003010D6" w:rsidRPr="003010D6" w14:paraId="4BCE5D93" w14:textId="77777777" w:rsidTr="004D0026">
        <w:tc>
          <w:tcPr>
            <w:tcW w:w="9322" w:type="dxa"/>
            <w:gridSpan w:val="5"/>
            <w:shd w:val="clear" w:color="auto" w:fill="E5DFEC"/>
          </w:tcPr>
          <w:p w14:paraId="76DE5E23" w14:textId="77777777" w:rsidR="003010D6" w:rsidRPr="003936C1" w:rsidRDefault="003010D6" w:rsidP="003010D6">
            <w:pPr>
              <w:jc w:val="center"/>
              <w:rPr>
                <w:rFonts w:ascii="Calibri" w:hAnsi="Calibri"/>
                <w:b/>
                <w:lang w:bidi="ar-SA"/>
              </w:rPr>
            </w:pPr>
            <w:r w:rsidRPr="003936C1">
              <w:rPr>
                <w:rFonts w:ascii="Calibri" w:hAnsi="Calibri"/>
                <w:b/>
                <w:lang w:bidi="ar-SA"/>
              </w:rPr>
              <w:t>Referrer information</w:t>
            </w:r>
          </w:p>
        </w:tc>
      </w:tr>
      <w:tr w:rsidR="003010D6" w:rsidRPr="003010D6" w14:paraId="2862B7F3" w14:textId="77777777" w:rsidTr="004D0026">
        <w:tc>
          <w:tcPr>
            <w:tcW w:w="2070" w:type="dxa"/>
            <w:shd w:val="clear" w:color="auto" w:fill="E5DFEC"/>
          </w:tcPr>
          <w:p w14:paraId="46E8B82E" w14:textId="77777777" w:rsidR="003010D6" w:rsidRPr="003010D6" w:rsidRDefault="003010D6" w:rsidP="003010D6">
            <w:pPr>
              <w:rPr>
                <w:rFonts w:ascii="Calibri" w:hAnsi="Calibri"/>
                <w:lang w:bidi="ar-SA"/>
              </w:rPr>
            </w:pPr>
            <w:r w:rsidRPr="003010D6">
              <w:rPr>
                <w:rFonts w:ascii="Calibri" w:hAnsi="Calibri"/>
                <w:lang w:bidi="ar-SA"/>
              </w:rPr>
              <w:t>*Name:</w:t>
            </w:r>
          </w:p>
        </w:tc>
        <w:tc>
          <w:tcPr>
            <w:tcW w:w="2056" w:type="dxa"/>
            <w:shd w:val="clear" w:color="auto" w:fill="auto"/>
          </w:tcPr>
          <w:p w14:paraId="68EE8623" w14:textId="77777777" w:rsidR="003010D6" w:rsidRPr="003010D6" w:rsidRDefault="003010D6" w:rsidP="003010D6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150" w:type="dxa"/>
            <w:shd w:val="clear" w:color="auto" w:fill="E5DFEC"/>
          </w:tcPr>
          <w:p w14:paraId="219CED38" w14:textId="77777777" w:rsidR="003010D6" w:rsidRPr="003010D6" w:rsidRDefault="003010D6" w:rsidP="003010D6">
            <w:pPr>
              <w:rPr>
                <w:rFonts w:ascii="Calibri" w:hAnsi="Calibri"/>
                <w:lang w:bidi="ar-SA"/>
              </w:rPr>
            </w:pPr>
            <w:r w:rsidRPr="003010D6">
              <w:rPr>
                <w:rFonts w:ascii="Calibri" w:hAnsi="Calibri"/>
                <w:lang w:bidi="ar-SA"/>
              </w:rPr>
              <w:t>*Relationship to child:</w:t>
            </w:r>
          </w:p>
        </w:tc>
        <w:tc>
          <w:tcPr>
            <w:tcW w:w="3046" w:type="dxa"/>
            <w:gridSpan w:val="2"/>
            <w:shd w:val="clear" w:color="auto" w:fill="auto"/>
          </w:tcPr>
          <w:p w14:paraId="1C454487" w14:textId="77777777" w:rsidR="003010D6" w:rsidRPr="003010D6" w:rsidRDefault="003010D6" w:rsidP="003010D6">
            <w:pPr>
              <w:rPr>
                <w:rFonts w:ascii="Calibri" w:hAnsi="Calibri"/>
                <w:lang w:bidi="ar-SA"/>
              </w:rPr>
            </w:pPr>
          </w:p>
        </w:tc>
      </w:tr>
      <w:tr w:rsidR="003010D6" w:rsidRPr="003010D6" w14:paraId="3BF13F44" w14:textId="77777777" w:rsidTr="004D0026">
        <w:tc>
          <w:tcPr>
            <w:tcW w:w="2070" w:type="dxa"/>
            <w:shd w:val="clear" w:color="auto" w:fill="E5DFEC"/>
          </w:tcPr>
          <w:p w14:paraId="6E37B500" w14:textId="77777777" w:rsidR="003010D6" w:rsidRPr="003010D6" w:rsidRDefault="003010D6" w:rsidP="003010D6">
            <w:pPr>
              <w:rPr>
                <w:rFonts w:ascii="Calibri" w:hAnsi="Calibri"/>
                <w:lang w:bidi="ar-SA"/>
              </w:rPr>
            </w:pPr>
            <w:r w:rsidRPr="003010D6">
              <w:rPr>
                <w:rFonts w:ascii="Calibri" w:hAnsi="Calibri"/>
                <w:lang w:bidi="ar-SA"/>
              </w:rPr>
              <w:t>*Address:</w:t>
            </w:r>
          </w:p>
        </w:tc>
        <w:tc>
          <w:tcPr>
            <w:tcW w:w="7252" w:type="dxa"/>
            <w:gridSpan w:val="4"/>
            <w:shd w:val="clear" w:color="auto" w:fill="auto"/>
          </w:tcPr>
          <w:p w14:paraId="6A27A507" w14:textId="77777777" w:rsidR="003010D6" w:rsidRDefault="003010D6" w:rsidP="003010D6">
            <w:pPr>
              <w:rPr>
                <w:rFonts w:ascii="Calibri" w:hAnsi="Calibri"/>
                <w:lang w:bidi="ar-SA"/>
              </w:rPr>
            </w:pPr>
          </w:p>
          <w:p w14:paraId="0DF2EA44" w14:textId="77777777" w:rsidR="004D0026" w:rsidRPr="003010D6" w:rsidRDefault="004D0026" w:rsidP="003010D6">
            <w:pPr>
              <w:rPr>
                <w:rFonts w:ascii="Calibri" w:hAnsi="Calibri"/>
                <w:lang w:bidi="ar-SA"/>
              </w:rPr>
            </w:pPr>
          </w:p>
          <w:p w14:paraId="3B11FBAF" w14:textId="77777777" w:rsidR="003010D6" w:rsidRPr="003010D6" w:rsidRDefault="003010D6" w:rsidP="003010D6">
            <w:pPr>
              <w:rPr>
                <w:rFonts w:ascii="Calibri" w:hAnsi="Calibri"/>
                <w:lang w:bidi="ar-SA"/>
              </w:rPr>
            </w:pPr>
          </w:p>
        </w:tc>
      </w:tr>
      <w:tr w:rsidR="004D0026" w:rsidRPr="003010D6" w14:paraId="54031E1C" w14:textId="77777777" w:rsidTr="00B72140">
        <w:tc>
          <w:tcPr>
            <w:tcW w:w="2070" w:type="dxa"/>
            <w:shd w:val="clear" w:color="auto" w:fill="E5DFEC"/>
          </w:tcPr>
          <w:p w14:paraId="3114F39D" w14:textId="77777777" w:rsidR="004D0026" w:rsidRPr="003010D6" w:rsidRDefault="004D0026" w:rsidP="003010D6">
            <w:pPr>
              <w:rPr>
                <w:rFonts w:ascii="Calibri" w:hAnsi="Calibri"/>
                <w:lang w:bidi="ar-SA"/>
              </w:rPr>
            </w:pPr>
            <w:r w:rsidRPr="003010D6">
              <w:rPr>
                <w:rFonts w:ascii="Calibri" w:hAnsi="Calibri"/>
                <w:lang w:bidi="ar-SA"/>
              </w:rPr>
              <w:t>*Contact number:</w:t>
            </w:r>
          </w:p>
        </w:tc>
        <w:tc>
          <w:tcPr>
            <w:tcW w:w="2056" w:type="dxa"/>
            <w:shd w:val="clear" w:color="auto" w:fill="auto"/>
          </w:tcPr>
          <w:p w14:paraId="0BD294B2" w14:textId="77777777" w:rsidR="004D0026" w:rsidRDefault="004D0026" w:rsidP="003010D6">
            <w:pPr>
              <w:rPr>
                <w:rFonts w:ascii="Calibri" w:hAnsi="Calibri"/>
                <w:lang w:bidi="ar-SA"/>
              </w:rPr>
            </w:pPr>
          </w:p>
          <w:p w14:paraId="289F2F28" w14:textId="77777777" w:rsidR="004D0026" w:rsidRPr="003010D6" w:rsidRDefault="004D0026" w:rsidP="003010D6">
            <w:pPr>
              <w:rPr>
                <w:rFonts w:ascii="Calibri" w:hAnsi="Calibri"/>
                <w:lang w:bidi="ar-SA"/>
              </w:rPr>
            </w:pPr>
          </w:p>
        </w:tc>
        <w:tc>
          <w:tcPr>
            <w:tcW w:w="2219" w:type="dxa"/>
            <w:gridSpan w:val="2"/>
            <w:shd w:val="clear" w:color="auto" w:fill="E5DFEC"/>
          </w:tcPr>
          <w:p w14:paraId="7DE0D7BC" w14:textId="77777777" w:rsidR="004D0026" w:rsidRPr="003010D6" w:rsidRDefault="004D0026" w:rsidP="003010D6">
            <w:pPr>
              <w:rPr>
                <w:rFonts w:ascii="Calibri" w:hAnsi="Calibri"/>
                <w:lang w:bidi="ar-SA"/>
              </w:rPr>
            </w:pPr>
            <w:r>
              <w:rPr>
                <w:rFonts w:ascii="Calibri" w:hAnsi="Calibri"/>
                <w:lang w:bidi="ar-SA"/>
              </w:rPr>
              <w:t>*Date referral form completed:</w:t>
            </w:r>
          </w:p>
        </w:tc>
        <w:tc>
          <w:tcPr>
            <w:tcW w:w="2977" w:type="dxa"/>
            <w:shd w:val="clear" w:color="auto" w:fill="auto"/>
          </w:tcPr>
          <w:p w14:paraId="35C14F11" w14:textId="77777777" w:rsidR="004D0026" w:rsidRPr="003010D6" w:rsidRDefault="004D0026" w:rsidP="003010D6">
            <w:pPr>
              <w:rPr>
                <w:rFonts w:ascii="Calibri" w:hAnsi="Calibri"/>
                <w:lang w:bidi="ar-SA"/>
              </w:rPr>
            </w:pPr>
          </w:p>
        </w:tc>
      </w:tr>
    </w:tbl>
    <w:p w14:paraId="54DB1681" w14:textId="77777777" w:rsidR="00D9618A" w:rsidRDefault="004D0026" w:rsidP="004D0026">
      <w:pPr>
        <w:tabs>
          <w:tab w:val="left" w:pos="9214"/>
        </w:tabs>
        <w:ind w:right="403"/>
        <w:rPr>
          <w:rFonts w:ascii="Calibri" w:hAnsi="Calibri"/>
          <w:b/>
          <w:szCs w:val="24"/>
        </w:rPr>
      </w:pPr>
      <w:r w:rsidRPr="00CC2DAD">
        <w:rPr>
          <w:rFonts w:ascii="Calibri" w:hAnsi="Calibri"/>
          <w:b/>
          <w:szCs w:val="24"/>
        </w:rPr>
        <w:t>Please return to:</w:t>
      </w:r>
      <w:r w:rsidR="00D9618A" w:rsidRPr="00D9618A">
        <w:rPr>
          <w:rFonts w:ascii="Calibri" w:hAnsi="Calibri"/>
          <w:b/>
          <w:szCs w:val="24"/>
        </w:rPr>
        <w:t xml:space="preserve"> </w:t>
      </w:r>
    </w:p>
    <w:p w14:paraId="73FB244F" w14:textId="77777777" w:rsidR="00D9618A" w:rsidRPr="00981B1C" w:rsidRDefault="00D9618A" w:rsidP="004D0026">
      <w:pPr>
        <w:tabs>
          <w:tab w:val="left" w:pos="9214"/>
        </w:tabs>
        <w:ind w:right="403"/>
        <w:rPr>
          <w:rFonts w:ascii="Calibri" w:hAnsi="Calibri" w:cs="Calibri"/>
          <w:b/>
          <w:szCs w:val="24"/>
        </w:rPr>
      </w:pPr>
      <w:r w:rsidRPr="00981B1C">
        <w:rPr>
          <w:rFonts w:ascii="Calibri" w:hAnsi="Calibri" w:cs="Calibri"/>
          <w:b/>
          <w:szCs w:val="24"/>
        </w:rPr>
        <w:t>Children’s Physiotherapy and Occupational Therapy Department</w:t>
      </w:r>
    </w:p>
    <w:p w14:paraId="04ACD58D" w14:textId="77777777" w:rsidR="00D9618A" w:rsidRPr="00981B1C" w:rsidRDefault="00D9618A" w:rsidP="00D9618A">
      <w:pPr>
        <w:pStyle w:val="EmailSignature"/>
        <w:rPr>
          <w:rFonts w:cs="Calibri"/>
          <w:b/>
          <w:sz w:val="24"/>
          <w:szCs w:val="24"/>
        </w:rPr>
      </w:pPr>
      <w:proofErr w:type="spellStart"/>
      <w:r w:rsidRPr="00981B1C">
        <w:rPr>
          <w:rFonts w:cs="Calibri"/>
          <w:b/>
          <w:sz w:val="24"/>
          <w:szCs w:val="24"/>
        </w:rPr>
        <w:t>Kimberworth</w:t>
      </w:r>
      <w:proofErr w:type="spellEnd"/>
      <w:r w:rsidRPr="00981B1C">
        <w:rPr>
          <w:rFonts w:cs="Calibri"/>
          <w:b/>
          <w:sz w:val="24"/>
          <w:szCs w:val="24"/>
        </w:rPr>
        <w:t xml:space="preserve"> Place</w:t>
      </w:r>
    </w:p>
    <w:p w14:paraId="75893698" w14:textId="77777777" w:rsidR="00D9618A" w:rsidRPr="00981B1C" w:rsidRDefault="00D9618A" w:rsidP="00D9618A">
      <w:pPr>
        <w:pStyle w:val="EmailSignature"/>
        <w:rPr>
          <w:rFonts w:cs="Calibri"/>
          <w:b/>
          <w:sz w:val="24"/>
          <w:szCs w:val="24"/>
        </w:rPr>
      </w:pPr>
      <w:proofErr w:type="spellStart"/>
      <w:r w:rsidRPr="00981B1C">
        <w:rPr>
          <w:rFonts w:cs="Calibri"/>
          <w:b/>
          <w:sz w:val="24"/>
          <w:szCs w:val="24"/>
        </w:rPr>
        <w:t>Kimberworth</w:t>
      </w:r>
      <w:proofErr w:type="spellEnd"/>
      <w:r w:rsidRPr="00981B1C">
        <w:rPr>
          <w:rFonts w:cs="Calibri"/>
          <w:b/>
          <w:sz w:val="24"/>
          <w:szCs w:val="24"/>
        </w:rPr>
        <w:t xml:space="preserve"> Rd</w:t>
      </w:r>
    </w:p>
    <w:p w14:paraId="2C006426" w14:textId="77777777" w:rsidR="00D9618A" w:rsidRPr="00981B1C" w:rsidRDefault="00D9618A" w:rsidP="00D9618A">
      <w:pPr>
        <w:pStyle w:val="EmailSignature"/>
        <w:rPr>
          <w:rFonts w:cs="Calibri"/>
          <w:b/>
          <w:sz w:val="24"/>
          <w:szCs w:val="24"/>
        </w:rPr>
      </w:pPr>
      <w:proofErr w:type="spellStart"/>
      <w:r w:rsidRPr="00981B1C">
        <w:rPr>
          <w:rFonts w:cs="Calibri"/>
          <w:b/>
          <w:sz w:val="24"/>
          <w:szCs w:val="24"/>
        </w:rPr>
        <w:t>Kimberworth</w:t>
      </w:r>
      <w:proofErr w:type="spellEnd"/>
      <w:r w:rsidRPr="00981B1C">
        <w:rPr>
          <w:rFonts w:cs="Calibri"/>
          <w:b/>
          <w:sz w:val="24"/>
          <w:szCs w:val="24"/>
        </w:rPr>
        <w:t xml:space="preserve"> </w:t>
      </w:r>
    </w:p>
    <w:p w14:paraId="260ED442" w14:textId="77777777" w:rsidR="00D9618A" w:rsidRPr="00981B1C" w:rsidRDefault="00D9618A" w:rsidP="00D9618A">
      <w:pPr>
        <w:pStyle w:val="EmailSignature"/>
        <w:rPr>
          <w:rFonts w:cs="Calibri"/>
          <w:b/>
          <w:sz w:val="24"/>
          <w:szCs w:val="24"/>
        </w:rPr>
      </w:pPr>
      <w:r w:rsidRPr="00981B1C">
        <w:rPr>
          <w:rFonts w:cs="Calibri"/>
          <w:b/>
          <w:sz w:val="24"/>
          <w:szCs w:val="24"/>
        </w:rPr>
        <w:t>Rotherham</w:t>
      </w:r>
    </w:p>
    <w:p w14:paraId="21F1A246" w14:textId="77777777" w:rsidR="00D9618A" w:rsidRPr="00981B1C" w:rsidRDefault="00D9618A" w:rsidP="00D9618A">
      <w:pPr>
        <w:pStyle w:val="EmailSignature"/>
        <w:rPr>
          <w:rFonts w:cs="Calibri"/>
          <w:b/>
          <w:sz w:val="24"/>
          <w:szCs w:val="24"/>
        </w:rPr>
      </w:pPr>
      <w:r w:rsidRPr="00981B1C">
        <w:rPr>
          <w:rFonts w:cs="Calibri"/>
          <w:b/>
          <w:sz w:val="24"/>
          <w:szCs w:val="24"/>
        </w:rPr>
        <w:t>South Yorkshire</w:t>
      </w:r>
    </w:p>
    <w:p w14:paraId="4DEB170B" w14:textId="77777777" w:rsidR="00D9618A" w:rsidRPr="00981B1C" w:rsidRDefault="00D9618A" w:rsidP="00D9618A">
      <w:pPr>
        <w:pStyle w:val="EmailSignature"/>
        <w:rPr>
          <w:rFonts w:cs="Calibri"/>
          <w:b/>
          <w:sz w:val="24"/>
          <w:szCs w:val="24"/>
        </w:rPr>
      </w:pPr>
      <w:r w:rsidRPr="00981B1C">
        <w:rPr>
          <w:rFonts w:cs="Calibri"/>
          <w:b/>
          <w:sz w:val="24"/>
          <w:szCs w:val="24"/>
        </w:rPr>
        <w:t>S61 1HE</w:t>
      </w:r>
    </w:p>
    <w:p w14:paraId="4EDFE300" w14:textId="77777777" w:rsidR="00D9618A" w:rsidRPr="00981B1C" w:rsidRDefault="00D9618A" w:rsidP="00D9618A">
      <w:pPr>
        <w:pStyle w:val="EmailSignature"/>
        <w:rPr>
          <w:rFonts w:cs="Calibri"/>
          <w:b/>
          <w:sz w:val="24"/>
          <w:szCs w:val="24"/>
        </w:rPr>
      </w:pPr>
    </w:p>
    <w:p w14:paraId="7E146750" w14:textId="1124A128" w:rsidR="001B7AE5" w:rsidRPr="00981B1C" w:rsidRDefault="001B7AE5" w:rsidP="00D9618A">
      <w:pPr>
        <w:pStyle w:val="EmailSignature"/>
        <w:rPr>
          <w:rFonts w:cs="Calibri"/>
          <w:b/>
          <w:sz w:val="24"/>
          <w:szCs w:val="24"/>
        </w:rPr>
      </w:pPr>
      <w:r w:rsidRPr="001B7AE5">
        <w:rPr>
          <w:b/>
          <w:szCs w:val="24"/>
        </w:rPr>
        <w:t>Or email to:</w:t>
      </w:r>
      <w:r>
        <w:rPr>
          <w:szCs w:val="24"/>
        </w:rPr>
        <w:t xml:space="preserve"> </w:t>
      </w:r>
      <w:hyperlink r:id="rId8" w:history="1">
        <w:r w:rsidR="003E1DBA" w:rsidRPr="00FB3933">
          <w:rPr>
            <w:rStyle w:val="Hyperlink"/>
            <w:szCs w:val="24"/>
          </w:rPr>
          <w:t>rgh-tr.cypstherapyservices@nhs.net</w:t>
        </w:r>
      </w:hyperlink>
      <w:r w:rsidR="003E1DBA">
        <w:rPr>
          <w:szCs w:val="24"/>
        </w:rPr>
        <w:t xml:space="preserve"> </w:t>
      </w:r>
    </w:p>
    <w:sectPr w:rsidR="001B7AE5" w:rsidRPr="00981B1C" w:rsidSect="000B1246">
      <w:headerReference w:type="default" r:id="rId9"/>
      <w:footerReference w:type="default" r:id="rId10"/>
      <w:type w:val="continuous"/>
      <w:pgSz w:w="11909" w:h="16834" w:code="9"/>
      <w:pgMar w:top="230" w:right="710" w:bottom="1440" w:left="1440" w:header="706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9B21" w14:textId="77777777" w:rsidR="00813A3A" w:rsidRDefault="00813A3A">
      <w:r>
        <w:separator/>
      </w:r>
    </w:p>
  </w:endnote>
  <w:endnote w:type="continuationSeparator" w:id="0">
    <w:p w14:paraId="627EB3EC" w14:textId="77777777" w:rsidR="00813A3A" w:rsidRDefault="0081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5C1C" w14:textId="77777777" w:rsidR="00C56D80" w:rsidRPr="00C56D80" w:rsidRDefault="00C56D80" w:rsidP="00C56D80">
    <w:pPr>
      <w:tabs>
        <w:tab w:val="center" w:pos="4320"/>
        <w:tab w:val="right" w:pos="8640"/>
      </w:tabs>
      <w:ind w:left="-142"/>
      <w:rPr>
        <w:rFonts w:ascii="Cambria" w:eastAsia="MS Mincho" w:hAnsi="Cambria" w:hint="eastAsia"/>
        <w:szCs w:val="24"/>
        <w:lang w:val="en-US"/>
      </w:rPr>
    </w:pPr>
  </w:p>
  <w:p w14:paraId="28138606" w14:textId="77777777" w:rsidR="00C53B5E" w:rsidRPr="00663E6E" w:rsidRDefault="00C53B5E" w:rsidP="00B840AD">
    <w:pPr>
      <w:pStyle w:val="Footer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7D2F0" w14:textId="77777777" w:rsidR="00813A3A" w:rsidRDefault="00813A3A">
      <w:r>
        <w:separator/>
      </w:r>
    </w:p>
  </w:footnote>
  <w:footnote w:type="continuationSeparator" w:id="0">
    <w:p w14:paraId="5F2DB35E" w14:textId="77777777" w:rsidR="00813A3A" w:rsidRDefault="00813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2E47" w14:textId="77777777" w:rsidR="00C53B5E" w:rsidRDefault="00C53B5E">
    <w:pPr>
      <w:pStyle w:val="Header"/>
    </w:pPr>
  </w:p>
  <w:p w14:paraId="78524E61" w14:textId="77777777" w:rsidR="00296703" w:rsidRDefault="00296703" w:rsidP="00296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C61B9"/>
    <w:multiLevelType w:val="hybridMultilevel"/>
    <w:tmpl w:val="C8E205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7786"/>
    <w:multiLevelType w:val="hybridMultilevel"/>
    <w:tmpl w:val="28907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80479"/>
    <w:multiLevelType w:val="hybridMultilevel"/>
    <w:tmpl w:val="9FF6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7AD9"/>
    <w:multiLevelType w:val="hybridMultilevel"/>
    <w:tmpl w:val="4DEC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0C08"/>
    <w:multiLevelType w:val="hybridMultilevel"/>
    <w:tmpl w:val="6DF49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05260"/>
    <w:multiLevelType w:val="hybridMultilevel"/>
    <w:tmpl w:val="1FBCB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C6C51"/>
    <w:multiLevelType w:val="hybridMultilevel"/>
    <w:tmpl w:val="6CAC62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96"/>
    <w:rsid w:val="000167C0"/>
    <w:rsid w:val="00096D38"/>
    <w:rsid w:val="00096ED9"/>
    <w:rsid w:val="000B1246"/>
    <w:rsid w:val="00105025"/>
    <w:rsid w:val="00124D28"/>
    <w:rsid w:val="00141FD5"/>
    <w:rsid w:val="00156F57"/>
    <w:rsid w:val="001659E8"/>
    <w:rsid w:val="00171C25"/>
    <w:rsid w:val="00176BE0"/>
    <w:rsid w:val="00194A6A"/>
    <w:rsid w:val="001B3A84"/>
    <w:rsid w:val="001B7AE5"/>
    <w:rsid w:val="001C4DDF"/>
    <w:rsid w:val="001D5727"/>
    <w:rsid w:val="001F642B"/>
    <w:rsid w:val="00205DB9"/>
    <w:rsid w:val="00211E81"/>
    <w:rsid w:val="00226591"/>
    <w:rsid w:val="00234C0D"/>
    <w:rsid w:val="00296703"/>
    <w:rsid w:val="002979BC"/>
    <w:rsid w:val="002A5451"/>
    <w:rsid w:val="002B4B82"/>
    <w:rsid w:val="002C0211"/>
    <w:rsid w:val="002C66BF"/>
    <w:rsid w:val="002E7A30"/>
    <w:rsid w:val="003010D6"/>
    <w:rsid w:val="00315F49"/>
    <w:rsid w:val="00325C8F"/>
    <w:rsid w:val="00341AB8"/>
    <w:rsid w:val="003622E9"/>
    <w:rsid w:val="003674A5"/>
    <w:rsid w:val="00391332"/>
    <w:rsid w:val="003936C1"/>
    <w:rsid w:val="003949DF"/>
    <w:rsid w:val="00395A8A"/>
    <w:rsid w:val="003B0785"/>
    <w:rsid w:val="003B1C1B"/>
    <w:rsid w:val="003B2367"/>
    <w:rsid w:val="003E1DBA"/>
    <w:rsid w:val="003E67C9"/>
    <w:rsid w:val="00420BC1"/>
    <w:rsid w:val="00430F3A"/>
    <w:rsid w:val="00440C98"/>
    <w:rsid w:val="004442A2"/>
    <w:rsid w:val="00455D4B"/>
    <w:rsid w:val="00461DC3"/>
    <w:rsid w:val="0046689C"/>
    <w:rsid w:val="004A0BF3"/>
    <w:rsid w:val="004C4D87"/>
    <w:rsid w:val="004D0026"/>
    <w:rsid w:val="004D2DD4"/>
    <w:rsid w:val="00555993"/>
    <w:rsid w:val="005809B2"/>
    <w:rsid w:val="005C4446"/>
    <w:rsid w:val="005C4A9B"/>
    <w:rsid w:val="005D6F14"/>
    <w:rsid w:val="0060596C"/>
    <w:rsid w:val="006151A4"/>
    <w:rsid w:val="006153E7"/>
    <w:rsid w:val="00625100"/>
    <w:rsid w:val="00642C55"/>
    <w:rsid w:val="006519CA"/>
    <w:rsid w:val="00662AA3"/>
    <w:rsid w:val="00663E6E"/>
    <w:rsid w:val="00676DF8"/>
    <w:rsid w:val="006934E8"/>
    <w:rsid w:val="00717AC6"/>
    <w:rsid w:val="00723DCA"/>
    <w:rsid w:val="00735082"/>
    <w:rsid w:val="00735088"/>
    <w:rsid w:val="00741287"/>
    <w:rsid w:val="00743D75"/>
    <w:rsid w:val="00761699"/>
    <w:rsid w:val="007617B6"/>
    <w:rsid w:val="00766FDB"/>
    <w:rsid w:val="0078458D"/>
    <w:rsid w:val="00790AC3"/>
    <w:rsid w:val="007B6EB6"/>
    <w:rsid w:val="00813A3A"/>
    <w:rsid w:val="00827381"/>
    <w:rsid w:val="00864FD0"/>
    <w:rsid w:val="00876368"/>
    <w:rsid w:val="00885CAC"/>
    <w:rsid w:val="008B7F7B"/>
    <w:rsid w:val="008F7D17"/>
    <w:rsid w:val="00913FD3"/>
    <w:rsid w:val="00916041"/>
    <w:rsid w:val="00962479"/>
    <w:rsid w:val="00965B43"/>
    <w:rsid w:val="00971E58"/>
    <w:rsid w:val="00981B1C"/>
    <w:rsid w:val="00981BD9"/>
    <w:rsid w:val="00985032"/>
    <w:rsid w:val="009A0C2E"/>
    <w:rsid w:val="009B7B8B"/>
    <w:rsid w:val="009D0CC7"/>
    <w:rsid w:val="00A02CDF"/>
    <w:rsid w:val="00A05247"/>
    <w:rsid w:val="00A55C54"/>
    <w:rsid w:val="00A65583"/>
    <w:rsid w:val="00A755ED"/>
    <w:rsid w:val="00A9156E"/>
    <w:rsid w:val="00A95E38"/>
    <w:rsid w:val="00AB48A5"/>
    <w:rsid w:val="00B05E17"/>
    <w:rsid w:val="00B259BE"/>
    <w:rsid w:val="00B42467"/>
    <w:rsid w:val="00B72140"/>
    <w:rsid w:val="00B840AD"/>
    <w:rsid w:val="00B94AC1"/>
    <w:rsid w:val="00BA5787"/>
    <w:rsid w:val="00BB6DE1"/>
    <w:rsid w:val="00BC4F76"/>
    <w:rsid w:val="00BC70D7"/>
    <w:rsid w:val="00BE0B9E"/>
    <w:rsid w:val="00BF5984"/>
    <w:rsid w:val="00BF5BD6"/>
    <w:rsid w:val="00C0311E"/>
    <w:rsid w:val="00C1373D"/>
    <w:rsid w:val="00C3732C"/>
    <w:rsid w:val="00C46451"/>
    <w:rsid w:val="00C53B5E"/>
    <w:rsid w:val="00C56D80"/>
    <w:rsid w:val="00C56FF7"/>
    <w:rsid w:val="00C6000A"/>
    <w:rsid w:val="00C86BF1"/>
    <w:rsid w:val="00CB1BF9"/>
    <w:rsid w:val="00CB6179"/>
    <w:rsid w:val="00CC2D3F"/>
    <w:rsid w:val="00CC2DAD"/>
    <w:rsid w:val="00CE3245"/>
    <w:rsid w:val="00CF223A"/>
    <w:rsid w:val="00CF5AF7"/>
    <w:rsid w:val="00D018B9"/>
    <w:rsid w:val="00D03775"/>
    <w:rsid w:val="00D25DC1"/>
    <w:rsid w:val="00D51B00"/>
    <w:rsid w:val="00D619E6"/>
    <w:rsid w:val="00D9618A"/>
    <w:rsid w:val="00DE4AAB"/>
    <w:rsid w:val="00DF6C96"/>
    <w:rsid w:val="00E2146F"/>
    <w:rsid w:val="00E22536"/>
    <w:rsid w:val="00E53B00"/>
    <w:rsid w:val="00E53D85"/>
    <w:rsid w:val="00E54101"/>
    <w:rsid w:val="00EA2929"/>
    <w:rsid w:val="00EA5DFB"/>
    <w:rsid w:val="00ED54B7"/>
    <w:rsid w:val="00EE3256"/>
    <w:rsid w:val="00EE7E38"/>
    <w:rsid w:val="00F02223"/>
    <w:rsid w:val="00F12107"/>
    <w:rsid w:val="00F16981"/>
    <w:rsid w:val="00F17F48"/>
    <w:rsid w:val="00F21FA6"/>
    <w:rsid w:val="00F3281A"/>
    <w:rsid w:val="00F4515B"/>
    <w:rsid w:val="00F52EDB"/>
    <w:rsid w:val="00F55A68"/>
    <w:rsid w:val="00F76B56"/>
    <w:rsid w:val="00FB2F6E"/>
    <w:rsid w:val="00FC7499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78708E"/>
  <w15:chartTrackingRefBased/>
  <w15:docId w15:val="{13745F32-30A7-5A48-A9DC-3C97B38F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E-mail Signatur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6041"/>
    <w:pPr>
      <w:keepNext/>
      <w:outlineLvl w:val="0"/>
    </w:pPr>
    <w:rPr>
      <w:b/>
      <w:bCs/>
      <w:szCs w:val="24"/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F13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138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1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809B2"/>
    <w:rPr>
      <w:color w:val="0000FF"/>
      <w:u w:val="single"/>
    </w:rPr>
  </w:style>
  <w:style w:type="character" w:customStyle="1" w:styleId="Heading1Char">
    <w:name w:val="Heading 1 Char"/>
    <w:link w:val="Heading1"/>
    <w:rsid w:val="00916041"/>
    <w:rPr>
      <w:b/>
      <w:bCs/>
      <w:sz w:val="24"/>
      <w:szCs w:val="24"/>
      <w:lang w:val="en-US" w:eastAsia="en-US"/>
    </w:rPr>
  </w:style>
  <w:style w:type="paragraph" w:styleId="EmailSignature">
    <w:name w:val="E-mail Signature"/>
    <w:basedOn w:val="Normal"/>
    <w:link w:val="EmailSignatureChar"/>
    <w:uiPriority w:val="99"/>
    <w:unhideWhenUsed/>
    <w:rsid w:val="00D9618A"/>
    <w:rPr>
      <w:rFonts w:ascii="Calibri" w:hAnsi="Calibri"/>
      <w:sz w:val="22"/>
      <w:szCs w:val="22"/>
      <w:lang w:eastAsia="en-GB"/>
    </w:rPr>
  </w:style>
  <w:style w:type="character" w:customStyle="1" w:styleId="EmailSignatureChar">
    <w:name w:val="Email Signature Char"/>
    <w:link w:val="EmailSignature"/>
    <w:uiPriority w:val="99"/>
    <w:rsid w:val="00D9618A"/>
    <w:rPr>
      <w:rFonts w:ascii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1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h-tr.cypstherapyservice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Blank%20Forms%20updated%20April%202012\General%20templates\2012.04%20Letter%20Head%20SWY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7AF57-30BE-43E9-A190-E5B69052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G:\TEMPLATES\Blank Forms updated April 2012\General templates\2012.04 Letter Head SWYP.dot</Template>
  <TotalTime>1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WHIS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Alison Holgate</cp:lastModifiedBy>
  <cp:revision>3</cp:revision>
  <cp:lastPrinted>2022-01-27T09:02:00Z</cp:lastPrinted>
  <dcterms:created xsi:type="dcterms:W3CDTF">2022-02-17T09:40:00Z</dcterms:created>
  <dcterms:modified xsi:type="dcterms:W3CDTF">2022-02-17T09:41:00Z</dcterms:modified>
</cp:coreProperties>
</file>